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B606A4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bookmarkStart w:id="0" w:name="_GoBack" w:colFirst="2" w:colLast="2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25680103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>
              <w:t>Assortimento riscaldamento</w:t>
            </w:r>
          </w:p>
          <w:p w14:paraId="03340C8E" w14:textId="2AB622DE" w:rsidR="006F53FB" w:rsidRPr="00952BA4" w:rsidRDefault="00A82AF2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Tubazione per teleriscaldamento CALPEX e CALPEX PUR-KING</w:t>
            </w:r>
          </w:p>
          <w:p w14:paraId="069850FF" w14:textId="77777777" w:rsidR="00A82AF2" w:rsidRPr="007478E4" w:rsidRDefault="003D516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1C67FA1D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5BF2FC35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  <w:r>
              <w:br/>
              <w:t>Max. 6 bar di pressione d’esercizio</w:t>
            </w:r>
          </w:p>
          <w:p w14:paraId="43842969" w14:textId="4822C376" w:rsidR="00B5353E" w:rsidRDefault="00A82AF2" w:rsidP="00F8683E">
            <w:pPr>
              <w:pStyle w:val="Fliesstext"/>
              <w:framePr w:hSpace="0" w:wrap="auto" w:vAnchor="margin" w:xAlign="left" w:yAlign="inline"/>
              <w:tabs>
                <w:tab w:val="left" w:pos="2257"/>
              </w:tabs>
              <w:suppressOverlap w:val="0"/>
            </w:pPr>
            <w:r>
              <w:t>Comprendente:</w:t>
            </w:r>
            <w:r>
              <w:br/>
            </w:r>
            <w:r>
              <w:br/>
            </w:r>
            <w:r>
              <w:rPr>
                <w:b/>
              </w:rPr>
              <w:t xml:space="preserve">Tubo di servizio </w:t>
            </w:r>
            <w:r>
              <w:t>in polietilene reticolato (PEXa) con barriera anti-diffusione dell’ossigeno (EVOH)</w:t>
            </w:r>
            <w:r>
              <w:br/>
            </w:r>
            <w:r>
              <w:br/>
            </w:r>
            <w:r>
              <w:rPr>
                <w:b/>
              </w:rPr>
              <w:t xml:space="preserve">Isolamento </w:t>
            </w:r>
            <w:r>
              <w:t>in schiuma rigida di poliuretano ad alta pressione prodotta in continuo, libera da CFC, flessibile e impermeabile longitudinalmente con le seguenti caratteristiche di conducibilità termica:</w:t>
            </w:r>
            <w:r>
              <w:br/>
              <w:t>CALPEX PUR-KING: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0,0199 W/mK (≤ Ø 142 mm)</w:t>
            </w:r>
            <w:r>
              <w:br/>
              <w:t>CPX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0,0216 W/mK (&gt; Ø 142 mm)</w:t>
            </w:r>
            <w:r>
              <w:br/>
              <w:t>CPX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0,0260 W/mK (Ø 160 mm)</w:t>
            </w:r>
            <w:r>
              <w:br/>
            </w:r>
            <w:r>
              <w:br/>
            </w:r>
            <w:r>
              <w:rPr>
                <w:b/>
              </w:rPr>
              <w:t xml:space="preserve">Guaina protettiva </w:t>
            </w:r>
            <w:r>
              <w:t>in polietilene corrugato a forma sinusoidale, estruso senza giunzioni (LLD-PE), inclusa prova di officina</w:t>
            </w:r>
          </w:p>
          <w:p w14:paraId="30F92B60" w14:textId="159D02E1" w:rsidR="00B1071F" w:rsidRPr="00451B62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Fornitura su bobine o in rotoli</w:t>
            </w:r>
          </w:p>
          <w:p w14:paraId="7A430513" w14:textId="7405331B" w:rsidR="00B1071F" w:rsidRPr="00952BA4" w:rsidRDefault="00B1071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t>Tubazione singola CALPEX-UNO</w:t>
            </w:r>
          </w:p>
          <w:p w14:paraId="7826A4C8" w14:textId="693A6F1B" w:rsidR="00B1071F" w:rsidRPr="007478E4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25/76</w:t>
            </w:r>
          </w:p>
          <w:p w14:paraId="16D97B7B" w14:textId="562B7C30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25/91 PLUS</w:t>
            </w:r>
          </w:p>
          <w:p w14:paraId="7D8C88A9" w14:textId="418707BD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32/76</w:t>
            </w:r>
          </w:p>
          <w:p w14:paraId="74CA495B" w14:textId="4D4AD0B4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32/91 PLUS</w:t>
            </w:r>
          </w:p>
          <w:p w14:paraId="1363ACEA" w14:textId="709F3773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40/91</w:t>
            </w:r>
          </w:p>
          <w:p w14:paraId="13C097A9" w14:textId="51ED2B85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40/111 PLUS</w:t>
            </w:r>
          </w:p>
          <w:p w14:paraId="71ED47AD" w14:textId="07D3785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50/111</w:t>
            </w:r>
          </w:p>
          <w:p w14:paraId="17B4B18D" w14:textId="39A0E137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PUR-KING 50/126 PLUS</w:t>
            </w:r>
          </w:p>
          <w:p w14:paraId="36E39A4E" w14:textId="47FE6249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63/126</w:t>
            </w:r>
          </w:p>
          <w:p w14:paraId="63D7D116" w14:textId="631FA432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63/142 PLUS</w:t>
            </w:r>
          </w:p>
          <w:p w14:paraId="5321BE3D" w14:textId="0ACBECD6" w:rsidR="00121F9E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75/142</w:t>
            </w:r>
          </w:p>
          <w:p w14:paraId="4A5ABED5" w14:textId="3C2C80E7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75/162 PLUS</w:t>
            </w:r>
          </w:p>
          <w:p w14:paraId="1D08313B" w14:textId="5C5B0876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90/162</w:t>
            </w:r>
          </w:p>
          <w:p w14:paraId="024D8BF7" w14:textId="345C84AF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90/182 PLUS</w:t>
            </w:r>
          </w:p>
          <w:p w14:paraId="5E556F23" w14:textId="14B9BB8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110/162</w:t>
            </w:r>
          </w:p>
          <w:p w14:paraId="0E956F3B" w14:textId="347557E5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110/182 PLUS</w:t>
            </w:r>
          </w:p>
          <w:p w14:paraId="2A785D1C" w14:textId="74E29B86" w:rsidR="00381C56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110/202 PLUS**</w:t>
            </w:r>
            <w:r>
              <w:br/>
              <w:t>Ml CALPEX PUR-KING 125/182</w:t>
            </w:r>
          </w:p>
          <w:p w14:paraId="6698BCA8" w14:textId="4BDF2F09" w:rsidR="00381C56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125/202 PLUS**</w:t>
            </w:r>
          </w:p>
          <w:p w14:paraId="0C8A6FCC" w14:textId="028538C2" w:rsidR="00381C56" w:rsidRPr="0095189B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140/202</w:t>
            </w:r>
          </w:p>
          <w:p w14:paraId="62625131" w14:textId="279834DE" w:rsidR="00463168" w:rsidRPr="00D0246D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160/250*</w:t>
            </w:r>
          </w:p>
          <w:p w14:paraId="607D0039" w14:textId="09F6F6AF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</w:pPr>
            <w:r>
              <w:t>*Fornitura solo in barre (6 o 12 m)</w:t>
            </w:r>
          </w:p>
          <w:p w14:paraId="42597178" w14:textId="77777777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</w:pPr>
            <w:r>
              <w:t>**Fornitura su richiesta</w:t>
            </w:r>
          </w:p>
          <w:p w14:paraId="137B5E2D" w14:textId="42198E57" w:rsidR="00381C56" w:rsidRPr="00952BA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Tubazione doppia CALPEX</w:t>
            </w:r>
            <w:r w:rsidRPr="00952BA4">
              <w:rPr>
                <w:vertAlign w:val="superscript"/>
                <w:lang w:val="en-US"/>
              </w:rPr>
              <w:t xml:space="preserve"> </w:t>
            </w:r>
            <w:r w:rsidRPr="00952BA4">
              <w:rPr>
                <w:lang w:val="en-US"/>
              </w:rPr>
              <w:t>-DUO</w:t>
            </w:r>
          </w:p>
          <w:p w14:paraId="7ED89A38" w14:textId="1F3C080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25/91</w:t>
            </w:r>
          </w:p>
          <w:p w14:paraId="56A1472F" w14:textId="5F1D38B3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25/111 PLUS</w:t>
            </w:r>
          </w:p>
          <w:p w14:paraId="0434C532" w14:textId="3F99234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32/111</w:t>
            </w:r>
          </w:p>
          <w:p w14:paraId="777DD0F3" w14:textId="3929AE5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32/126 PLUS</w:t>
            </w:r>
          </w:p>
          <w:p w14:paraId="30C5E68D" w14:textId="46FA306F" w:rsidR="00381C56" w:rsidRPr="00EC651F" w:rsidRDefault="00E532E7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40/126</w:t>
            </w:r>
          </w:p>
          <w:p w14:paraId="332A74D5" w14:textId="67462162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40/142 PLUS</w:t>
            </w:r>
          </w:p>
          <w:p w14:paraId="7ED0DF66" w14:textId="77777777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PUR-KING 2 x 50/162</w:t>
            </w:r>
          </w:p>
          <w:p w14:paraId="2E174BF5" w14:textId="421F97D4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50/182 PLUS</w:t>
            </w:r>
          </w:p>
          <w:p w14:paraId="4EC9D23D" w14:textId="2BE9C461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63/182</w:t>
            </w:r>
          </w:p>
          <w:p w14:paraId="43B071F8" w14:textId="13AE972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63/202 PLUS**</w:t>
            </w:r>
          </w:p>
          <w:p w14:paraId="6CCAD0FA" w14:textId="6176552D" w:rsidR="0018430C" w:rsidRPr="00EC651F" w:rsidRDefault="00A44D2B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75/202 PLUS**</w:t>
            </w:r>
          </w:p>
          <w:p w14:paraId="6311114E" w14:textId="165F9B05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</w:pPr>
            <w:r>
              <w:t>**Fornitura su richiesta</w:t>
            </w:r>
          </w:p>
          <w:p w14:paraId="6D67F4EC" w14:textId="15F83CAB" w:rsidR="00FC53A3" w:rsidRPr="00952BA4" w:rsidRDefault="00FC53A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Assortimento combinato CALPEX riscaldamento/sanitario</w:t>
            </w:r>
          </w:p>
          <w:p w14:paraId="58A424C4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2C2366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651DE4D3" w14:textId="76C3B4E6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  <w:r>
              <w:br/>
              <w:t>Max. 6 / 10 bar di pressione d’esercizio</w:t>
            </w:r>
          </w:p>
          <w:p w14:paraId="46E062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</w:t>
            </w:r>
            <w:r>
              <w:br/>
            </w:r>
          </w:p>
          <w:p w14:paraId="292D898E" w14:textId="5D760AEC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 xml:space="preserve">Tubo di servizio </w:t>
            </w:r>
            <w:r>
              <w:t>in polietilene reticolato (PEXa) con barriera anti-diffusione dell’ossigeno (EVOH)</w:t>
            </w:r>
            <w:r>
              <w:br/>
            </w:r>
          </w:p>
          <w:p w14:paraId="5302D3C4" w14:textId="64AC3582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 xml:space="preserve">Isolamento </w:t>
            </w:r>
            <w:r>
              <w:t>in schiuma rigida di poliuretano ad alta pressione prodotta in continuo, libera da CFC, flessibile e impermeabile longitudinalmente con le seguenti caratteristiche di conducibilità termica:</w:t>
            </w:r>
            <w:r>
              <w:br/>
              <w:t>CPX sanitario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0,0234 W/mK </w:t>
            </w:r>
            <w:r>
              <w:br/>
            </w:r>
          </w:p>
          <w:p w14:paraId="2E82F579" w14:textId="49B741F4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 xml:space="preserve">Guaina protettiva </w:t>
            </w:r>
            <w:r>
              <w:t>in polietilene corrugato a forma sinusoidale, estruso senza giunzioni (LLD-PE), inclusa prova di officina.</w:t>
            </w:r>
          </w:p>
          <w:p w14:paraId="710FF2AE" w14:textId="77777777" w:rsidR="00FC53A3" w:rsidRPr="00451B62" w:rsidRDefault="00FC53A3" w:rsidP="002532F0">
            <w:pPr>
              <w:pStyle w:val="Bemerkung"/>
              <w:framePr w:hSpace="0" w:wrap="auto" w:vAnchor="margin" w:xAlign="left" w:yAlign="inline"/>
              <w:suppressOverlap w:val="0"/>
            </w:pPr>
            <w:r>
              <w:t>Fornitura su bobine o in rotoli</w:t>
            </w:r>
          </w:p>
          <w:p w14:paraId="1FD475F9" w14:textId="0E5B7CED" w:rsidR="00381C56" w:rsidRPr="00952BA4" w:rsidRDefault="00C110FC" w:rsidP="002532F0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fr-FR"/>
              </w:rPr>
            </w:pPr>
            <w:r w:rsidRPr="00952BA4">
              <w:rPr>
                <w:lang w:val="fr-FR"/>
              </w:rPr>
              <w:t>Tubazione quadrupla CALPEX</w:t>
            </w:r>
            <w:r w:rsidRPr="00952BA4">
              <w:rPr>
                <w:vertAlign w:val="superscript"/>
                <w:lang w:val="fr-FR"/>
              </w:rPr>
              <w:t xml:space="preserve"> </w:t>
            </w:r>
            <w:r w:rsidRPr="00952BA4">
              <w:rPr>
                <w:lang w:val="fr-FR"/>
              </w:rPr>
              <w:t>-QUADRIGA</w:t>
            </w:r>
          </w:p>
          <w:p w14:paraId="34BE853C" w14:textId="14A261F2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H 25+25/S 28+22/142</w:t>
            </w:r>
          </w:p>
          <w:p w14:paraId="0C0A15FB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H 32+32/S 28+22/142</w:t>
            </w:r>
          </w:p>
          <w:p w14:paraId="79FA0716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H 32+32/S 32+22/142</w:t>
            </w:r>
          </w:p>
          <w:p w14:paraId="07EECD15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H 40+40/S 40+28/162</w:t>
            </w:r>
          </w:p>
          <w:p w14:paraId="6B6BE219" w14:textId="77777777" w:rsidR="00381C56" w:rsidRPr="00952BA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Curva a 90° allacciamento edificio CALPEX</w:t>
            </w:r>
          </w:p>
          <w:p w14:paraId="089131C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Lunghezza lato 1,1 x 1,6 m, impermeabile longitudinalmente</w:t>
            </w:r>
          </w:p>
          <w:p w14:paraId="0D20854C" w14:textId="77777777" w:rsidR="007B2015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Tubo di servizio in polietilene reticolato (PEXa) con barriera anti-diffusione dell’ossigeno (EVOH), isolamento in schiuma rigida di poliuretano ad alta pressione, espansa con CO2, al 100% libera da CFC, pellicola in PE e guaina protettiva in PE-HD.</w:t>
            </w:r>
          </w:p>
          <w:p w14:paraId="4D7CCE87" w14:textId="260E4958" w:rsidR="00381C56" w:rsidRPr="00952BA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Curva CALPEX</w:t>
            </w:r>
            <w:r w:rsidRPr="00952BA4">
              <w:rPr>
                <w:vertAlign w:val="superscript"/>
                <w:lang w:val="en-US"/>
              </w:rPr>
              <w:t xml:space="preserve"> </w:t>
            </w:r>
            <w:r w:rsidRPr="00952BA4">
              <w:rPr>
                <w:lang w:val="en-US"/>
              </w:rPr>
              <w:t>-UNO</w:t>
            </w:r>
          </w:p>
          <w:p w14:paraId="480BDF9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25/76</w:t>
            </w:r>
          </w:p>
          <w:p w14:paraId="0A8CA54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25/91 PLUS</w:t>
            </w:r>
          </w:p>
          <w:p w14:paraId="50AE5C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4C2C13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32/91 PLUS</w:t>
            </w:r>
          </w:p>
          <w:p w14:paraId="51F0F67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242CE95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40/111 PLUS</w:t>
            </w:r>
          </w:p>
          <w:p w14:paraId="6A0140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4D27308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 PLUS</w:t>
            </w:r>
          </w:p>
          <w:p w14:paraId="737EA11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5BF6993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63/142 PLUS</w:t>
            </w:r>
          </w:p>
          <w:p w14:paraId="1E61A7A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75/142</w:t>
            </w:r>
          </w:p>
          <w:p w14:paraId="236A94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75/162 PLUS</w:t>
            </w:r>
          </w:p>
          <w:p w14:paraId="4AE221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90/162</w:t>
            </w:r>
          </w:p>
          <w:p w14:paraId="6033929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90/182 PLUS</w:t>
            </w:r>
          </w:p>
          <w:p w14:paraId="358A83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110/162</w:t>
            </w:r>
          </w:p>
          <w:p w14:paraId="1DE52E2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110/182 PLUS</w:t>
            </w:r>
          </w:p>
          <w:p w14:paraId="7C298DD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110/202 PLUS</w:t>
            </w:r>
          </w:p>
          <w:p w14:paraId="6134AB2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125/182</w:t>
            </w:r>
          </w:p>
          <w:p w14:paraId="3C97F7A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125/202 PLUS</w:t>
            </w:r>
          </w:p>
          <w:p w14:paraId="2D038EE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140/225</w:t>
            </w:r>
          </w:p>
          <w:p w14:paraId="7FC96B96" w14:textId="4759DF3C" w:rsidR="006D0321" w:rsidRPr="006E5DD9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160/250</w:t>
            </w:r>
          </w:p>
          <w:p w14:paraId="393DA66D" w14:textId="05DE3F8E" w:rsidR="006D0321" w:rsidRPr="00952BA4" w:rsidRDefault="00381C56" w:rsidP="00CF48F5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Curva CALPEX-DUO</w:t>
            </w:r>
          </w:p>
          <w:p w14:paraId="656B3E4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25/91</w:t>
            </w:r>
          </w:p>
          <w:p w14:paraId="5E407E8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25/111 PLUS</w:t>
            </w:r>
          </w:p>
          <w:p w14:paraId="6B4415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32/111</w:t>
            </w:r>
          </w:p>
          <w:p w14:paraId="2DEE63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32/126 PLUS</w:t>
            </w:r>
          </w:p>
          <w:p w14:paraId="2D6275B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40/126</w:t>
            </w:r>
          </w:p>
          <w:p w14:paraId="354B347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40/142 PLUS</w:t>
            </w:r>
          </w:p>
          <w:p w14:paraId="21298A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50/162</w:t>
            </w:r>
          </w:p>
          <w:p w14:paraId="51A140F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50/182 PLUS</w:t>
            </w:r>
          </w:p>
          <w:p w14:paraId="3245A7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63/182</w:t>
            </w:r>
          </w:p>
          <w:p w14:paraId="353CC74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63/202 PLUS</w:t>
            </w:r>
          </w:p>
          <w:p w14:paraId="4014F515" w14:textId="251E3853" w:rsidR="00381C56" w:rsidRPr="006E5DD9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CALPEX 2 x 75/202 PLUS</w:t>
            </w:r>
          </w:p>
          <w:p w14:paraId="4E80AD77" w14:textId="5202CEDC" w:rsidR="00381C56" w:rsidRPr="00952BA4" w:rsidRDefault="00381C56" w:rsidP="00683112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it-IT"/>
              </w:rPr>
            </w:pPr>
            <w:r w:rsidRPr="00952BA4">
              <w:rPr>
                <w:lang w:val="it-IT"/>
              </w:rPr>
              <w:t>Curva CALPEX</w:t>
            </w:r>
            <w:r w:rsidRPr="00952BA4">
              <w:rPr>
                <w:vertAlign w:val="superscript"/>
                <w:lang w:val="it-IT"/>
              </w:rPr>
              <w:t xml:space="preserve"> </w:t>
            </w:r>
            <w:r w:rsidRPr="00952BA4">
              <w:rPr>
                <w:lang w:val="it-IT"/>
              </w:rPr>
              <w:t>-QUADRIGA</w:t>
            </w:r>
          </w:p>
          <w:p w14:paraId="2C452162" w14:textId="1629A3C3" w:rsidR="00381C56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25+25/S 28+22/142 - DN 20+20 / DN 20+16</w:t>
            </w:r>
          </w:p>
          <w:p w14:paraId="1E864610" w14:textId="2F2D7189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28+22/142 - DN 25+25 / DN 20+16</w:t>
            </w:r>
          </w:p>
          <w:p w14:paraId="2844508C" w14:textId="3ACF697A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H32+32/S 32+22/142 - DN 25+25 / DN 25+16</w:t>
            </w:r>
          </w:p>
          <w:p w14:paraId="0965A273" w14:textId="18F1EBC9" w:rsidR="00381C56" w:rsidRPr="00EC651F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40+40/S 40+28/162 - DN 32+32 / DN 32+20</w:t>
            </w:r>
          </w:p>
          <w:p w14:paraId="7AB95993" w14:textId="6C54F239" w:rsidR="00381C56" w:rsidRPr="00952BA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lastRenderedPageBreak/>
              <w:t>Raccordo CALPEX (raccordo a vite)</w:t>
            </w:r>
          </w:p>
          <w:p w14:paraId="64319C5C" w14:textId="2A2A8D35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 xml:space="preserve">Raccordo PEX (raccordo a vite) per il collegamento a tubazioni di prosecuzione, in ottone con filettatura esterna, idoneo per: </w:t>
            </w:r>
          </w:p>
          <w:p w14:paraId="1B5F9D9D" w14:textId="6294FC69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3E2E41B7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0F9BCD5E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6722585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2BA4604B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5C0EF0C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4438638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424F0C55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1B4038F5" w14:textId="7BAFF7EE" w:rsidR="002043B3" w:rsidRPr="00952BA4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t>Raccordo CALPEX (raccordo a vite)</w:t>
            </w:r>
          </w:p>
          <w:p w14:paraId="306CDB35" w14:textId="0A88DFCA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estremità a saldare in acciaio ST 37.0, idoneo per:</w:t>
            </w:r>
          </w:p>
          <w:p w14:paraId="4C8BA30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23FB54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7BE21170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2AC3F8F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3B32D83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289CE6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2640015E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008147F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3489DC12" w14:textId="12ABEC2A" w:rsidR="00DD6DC9" w:rsidRPr="00DD6DC9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 mm</w:t>
            </w:r>
          </w:p>
          <w:p w14:paraId="2C37DC50" w14:textId="361A0147" w:rsidR="002043B3" w:rsidRPr="00952BA4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Raccordo CALPEX (raccordo a pressare)</w:t>
            </w:r>
          </w:p>
          <w:p w14:paraId="760BB184" w14:textId="107CD886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In ottone con filettatura esterna, idoneo per:</w:t>
            </w:r>
          </w:p>
          <w:p w14:paraId="317E28C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4FEE92D0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0E830477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534F06F8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19CB4BB6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2724430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352B7EEA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60B0B305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13E858D7" w14:textId="53A4DCE9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</w:p>
          <w:p w14:paraId="39028D09" w14:textId="511B051D" w:rsidR="007D7B11" w:rsidRPr="00B606A4" w:rsidRDefault="007D7B11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 mm</w:t>
            </w:r>
          </w:p>
          <w:p w14:paraId="689BB75B" w14:textId="2925BC1D" w:rsidR="002043B3" w:rsidRPr="00952BA4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t>Raccordo CALPEX (raccordo a pressare)</w:t>
            </w:r>
          </w:p>
          <w:p w14:paraId="38D5FE7E" w14:textId="694D77DC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estremità a saldare in acciaio ST 37.0, idoneo per:</w:t>
            </w:r>
          </w:p>
          <w:p w14:paraId="48A764D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58D454E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64CB43F1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64FA5CB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73C32B4C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2160EE8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1EAABA4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16B939D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5AEBE2B6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</w:p>
          <w:p w14:paraId="26654D84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140 mm</w:t>
            </w:r>
          </w:p>
          <w:p w14:paraId="195F1397" w14:textId="02A3348F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 mm</w:t>
            </w:r>
          </w:p>
          <w:p w14:paraId="51923002" w14:textId="57FDEE46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Giunto CALPEX (raccordo a vite)</w:t>
            </w:r>
          </w:p>
          <w:p w14:paraId="70489151" w14:textId="7519E61B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ottone per il collegamento di due tubazioni per teleriscaldamento CALPEX (senza materiale isolante), idoneo per: </w:t>
            </w:r>
          </w:p>
          <w:p w14:paraId="2AFBD36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 con 25 mm</w:t>
            </w:r>
          </w:p>
          <w:p w14:paraId="19E9DD6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25 mm</w:t>
            </w:r>
          </w:p>
          <w:p w14:paraId="3BDE863D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32 mm</w:t>
            </w:r>
          </w:p>
          <w:p w14:paraId="62D0AE3F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32 mm</w:t>
            </w:r>
          </w:p>
          <w:p w14:paraId="7AB989CA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40 mm</w:t>
            </w:r>
          </w:p>
          <w:p w14:paraId="3AE80198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40 mm</w:t>
            </w:r>
          </w:p>
          <w:p w14:paraId="7191FDC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50 mm</w:t>
            </w:r>
          </w:p>
          <w:p w14:paraId="08C0D7A4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50 mm</w:t>
            </w:r>
          </w:p>
          <w:p w14:paraId="691D723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Pezzo PEX 63 mm con 63 mm</w:t>
            </w:r>
          </w:p>
          <w:p w14:paraId="29B468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63 mm</w:t>
            </w:r>
          </w:p>
          <w:p w14:paraId="092638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75 mm</w:t>
            </w:r>
          </w:p>
          <w:p w14:paraId="1A48C1A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75 mm</w:t>
            </w:r>
          </w:p>
          <w:p w14:paraId="743AB5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90 mm</w:t>
            </w:r>
          </w:p>
          <w:p w14:paraId="0B5E77C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90 mm</w:t>
            </w:r>
          </w:p>
          <w:p w14:paraId="2A572CE7" w14:textId="50B70E0E" w:rsidR="002043B3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110 mm</w:t>
            </w:r>
          </w:p>
          <w:p w14:paraId="2B35F02B" w14:textId="46CA2CE9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t>Giunto CALPEX (raccordo a pressare)</w:t>
            </w:r>
          </w:p>
          <w:p w14:paraId="0CE2892E" w14:textId="2DA6414B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In ottone /acciaio* per il collegamento di due tubazioni per teleriscaldamento CALPEX (senza materiale isolante), idoneo per:</w:t>
            </w:r>
          </w:p>
          <w:p w14:paraId="6FCA34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25 mm con PEX 25 mm</w:t>
            </w:r>
          </w:p>
          <w:p w14:paraId="77BDF21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25 mm</w:t>
            </w:r>
          </w:p>
          <w:p w14:paraId="4CFE012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32 mm</w:t>
            </w:r>
          </w:p>
          <w:p w14:paraId="12138DF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32 mm</w:t>
            </w:r>
          </w:p>
          <w:p w14:paraId="0F22B621" w14:textId="3732EB8F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40 mm</w:t>
            </w:r>
          </w:p>
          <w:p w14:paraId="41B1DAD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40 mm</w:t>
            </w:r>
          </w:p>
          <w:p w14:paraId="364FEE32" w14:textId="70D3E591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50 mm</w:t>
            </w:r>
          </w:p>
          <w:p w14:paraId="3371C43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50 mm</w:t>
            </w:r>
          </w:p>
          <w:p w14:paraId="08FCD8FC" w14:textId="33F6877E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63 mm</w:t>
            </w:r>
          </w:p>
          <w:p w14:paraId="671CFF0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PEX 63 mm</w:t>
            </w:r>
          </w:p>
          <w:p w14:paraId="4A5A2B30" w14:textId="28F1C555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PEX 75 mm</w:t>
            </w:r>
          </w:p>
          <w:p w14:paraId="0037A21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PEX 75 mm</w:t>
            </w:r>
          </w:p>
          <w:p w14:paraId="143D938B" w14:textId="43F6957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PEX 90 mm</w:t>
            </w:r>
          </w:p>
          <w:p w14:paraId="1951EF4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PEX 90 mm</w:t>
            </w:r>
          </w:p>
          <w:p w14:paraId="1677AAF1" w14:textId="4B602D87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PEX 110 mm</w:t>
            </w:r>
          </w:p>
          <w:p w14:paraId="07E5AF5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 con PEX 110 mm*</w:t>
            </w:r>
          </w:p>
          <w:p w14:paraId="619F011E" w14:textId="1026D6B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 con PEX 125 mm</w:t>
            </w:r>
          </w:p>
          <w:p w14:paraId="17DB4B7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 mm con PEX 125 mm*</w:t>
            </w:r>
          </w:p>
          <w:p w14:paraId="09293919" w14:textId="2DE52896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 mm con PEX 140 mm</w:t>
            </w:r>
          </w:p>
          <w:p w14:paraId="0D803C64" w14:textId="7BF3692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 mm con PEX 125 mm*</w:t>
            </w:r>
          </w:p>
          <w:p w14:paraId="1C51D1C4" w14:textId="632E2354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160 mm con PEX 160 mm</w:t>
            </w:r>
          </w:p>
          <w:p w14:paraId="4B4C4062" w14:textId="3C154BB4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t>Gomito a 90° CALPEX (raccordo a pressare)</w:t>
            </w:r>
          </w:p>
          <w:p w14:paraId="034399AB" w14:textId="6DF7AC8E" w:rsidR="00381C56" w:rsidRPr="007478E4" w:rsidRDefault="00381C56" w:rsidP="00C01B8A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In ottone ovvero acciaio per il collegamento di due tubazioni per teleriscaldamento CALPEX (senza materiale isolante), idoneo per:</w:t>
            </w:r>
          </w:p>
          <w:p w14:paraId="536AE93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t>Pezzo PEX 25 mm</w:t>
            </w:r>
            <w:r>
              <w:rPr>
                <w:b/>
              </w:rPr>
              <w:t>*</w:t>
            </w:r>
          </w:p>
          <w:p w14:paraId="4781063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  <w:r>
              <w:rPr>
                <w:b/>
              </w:rPr>
              <w:t>*</w:t>
            </w:r>
          </w:p>
          <w:p w14:paraId="3BD8882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  <w:r>
              <w:rPr>
                <w:b/>
              </w:rPr>
              <w:t>*</w:t>
            </w:r>
          </w:p>
          <w:p w14:paraId="7CEB488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  <w:r>
              <w:rPr>
                <w:b/>
              </w:rPr>
              <w:t>*</w:t>
            </w:r>
          </w:p>
          <w:p w14:paraId="69497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  <w:r>
              <w:rPr>
                <w:b/>
              </w:rPr>
              <w:t>*</w:t>
            </w:r>
          </w:p>
          <w:p w14:paraId="42D9EC4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  <w:r>
              <w:rPr>
                <w:b/>
              </w:rPr>
              <w:t>*</w:t>
            </w:r>
          </w:p>
          <w:p w14:paraId="3D4B167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  <w:r>
              <w:rPr>
                <w:b/>
              </w:rPr>
              <w:t>*</w:t>
            </w:r>
          </w:p>
          <w:p w14:paraId="04A8F06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  <w:r>
              <w:rPr>
                <w:b/>
              </w:rPr>
              <w:t>*</w:t>
            </w:r>
          </w:p>
          <w:p w14:paraId="601B62D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  <w:r>
              <w:rPr>
                <w:b/>
              </w:rPr>
              <w:t>*</w:t>
            </w:r>
            <w:r>
              <w:t xml:space="preserve"> (in acciaio, saldato)</w:t>
            </w:r>
          </w:p>
          <w:p w14:paraId="09ECCE64" w14:textId="297BB425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160 mm (in acciaio, saldato)</w:t>
            </w:r>
          </w:p>
          <w:p w14:paraId="21438A15" w14:textId="3489BC34" w:rsidR="00381C56" w:rsidRPr="00EE026F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*Isolamento secondario con gusci CALPEX</w:t>
            </w:r>
            <w:r>
              <w:rPr>
                <w:vertAlign w:val="superscript"/>
              </w:rPr>
              <w:t xml:space="preserve"> </w:t>
            </w:r>
            <w:r>
              <w:t>a L od a L Big</w:t>
            </w:r>
          </w:p>
          <w:p w14:paraId="3E4D85D0" w14:textId="5F7D60A2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t>Giunto CALPEX (raccordo a saldare)</w:t>
            </w:r>
          </w:p>
          <w:p w14:paraId="6325E7C1" w14:textId="290C2D5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Manicotto elettrosaldabile per il collegamento di due tubazioni per teleriscaldamento CALPEX (senza materiale isolante), idoneo per:</w:t>
            </w:r>
          </w:p>
          <w:p w14:paraId="6DB87233" w14:textId="58A1492D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5801F028" w14:textId="7DC4A404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4038B8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5AFA660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5328EC1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26EA7C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</w:p>
          <w:p w14:paraId="4010848A" w14:textId="20A6694B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160 mm</w:t>
            </w:r>
          </w:p>
          <w:p w14:paraId="47A1B1B2" w14:textId="51488EC4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lastRenderedPageBreak/>
              <w:t>Gomito a 90° CALPEX (raccordo a saldare)</w:t>
            </w:r>
          </w:p>
          <w:p w14:paraId="03CFC43A" w14:textId="5575C741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Manicotto elettrosaldabile per il collegamento di due tubazioni per teleriscaldamento CALPEX (senza materiale isolante), idoneo per:</w:t>
            </w:r>
          </w:p>
          <w:p w14:paraId="54A7A24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mm*</w:t>
            </w:r>
          </w:p>
          <w:p w14:paraId="3E09B3B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mm*</w:t>
            </w:r>
          </w:p>
          <w:p w14:paraId="1540749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mm*</w:t>
            </w:r>
          </w:p>
          <w:p w14:paraId="64C550B1" w14:textId="46C71B01" w:rsidR="00381C56" w:rsidRPr="00B606A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125 mm*</w:t>
            </w:r>
          </w:p>
          <w:p w14:paraId="00B58AF8" w14:textId="77777777" w:rsidR="00381C56" w:rsidRPr="007478E4" w:rsidRDefault="00381C56" w:rsidP="00EC358B">
            <w:pPr>
              <w:pStyle w:val="Bemerkung"/>
              <w:framePr w:hSpace="0" w:wrap="auto" w:vAnchor="margin" w:xAlign="left" w:yAlign="inline"/>
              <w:suppressOverlap w:val="0"/>
            </w:pPr>
            <w:r>
              <w:t>*Isolamento secondario con gusci CALPEX</w:t>
            </w:r>
            <w:r>
              <w:rPr>
                <w:vertAlign w:val="superscript"/>
              </w:rPr>
              <w:t xml:space="preserve"> </w:t>
            </w:r>
            <w:r>
              <w:t>a L Big</w:t>
            </w:r>
          </w:p>
          <w:p w14:paraId="71B85279" w14:textId="040E449E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it-IT"/>
              </w:rPr>
            </w:pPr>
            <w:r w:rsidRPr="00952BA4">
              <w:rPr>
                <w:lang w:val="it-IT"/>
              </w:rPr>
              <w:t>Tappo terminale termo-restringente per ambienti umidi CALPEX</w:t>
            </w:r>
          </w:p>
          <w:p w14:paraId="4740EF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Termo-restringente, come chiusura per allacciamenti edifici, comprendente:</w:t>
            </w:r>
          </w:p>
          <w:p w14:paraId="12B2FEDB" w14:textId="556AA96A" w:rsidR="004E0D21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t>Poliolefina reticolata a livello molecolare e modificata, rivestita con mastice sigillante. (Resistente alla temperatura fino a 125 °C) incl. strisce di misurazione della temperatura e nastro abrasivo</w:t>
            </w:r>
          </w:p>
          <w:p w14:paraId="1F9A058C" w14:textId="0702D506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952BA4">
              <w:rPr>
                <w:lang w:val="it-IT"/>
              </w:rPr>
              <w:t>Tappo terminale termo-restringente per CALPEX -UNO</w:t>
            </w:r>
          </w:p>
          <w:p w14:paraId="3810892C" w14:textId="49D4833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D6B2CE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CALPEX 25/76 </w:t>
            </w:r>
          </w:p>
          <w:p w14:paraId="43A79F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25/91 PLUS</w:t>
            </w:r>
          </w:p>
          <w:p w14:paraId="109AC62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1CAF8AB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32/91 PLUS</w:t>
            </w:r>
          </w:p>
          <w:p w14:paraId="1568BD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6E28CB1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40/111 PLUS</w:t>
            </w:r>
          </w:p>
          <w:p w14:paraId="2E046D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7ADE25C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 PLUS</w:t>
            </w:r>
          </w:p>
          <w:p w14:paraId="375B2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63/126</w:t>
            </w:r>
          </w:p>
          <w:p w14:paraId="3F66B6D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63/142 PLUS</w:t>
            </w:r>
          </w:p>
          <w:p w14:paraId="6281071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75/142</w:t>
            </w:r>
          </w:p>
          <w:p w14:paraId="0AFA8F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75/162 PLUS</w:t>
            </w:r>
          </w:p>
          <w:p w14:paraId="494F6D7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90/162</w:t>
            </w:r>
          </w:p>
          <w:p w14:paraId="07277C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90/182 PLUS</w:t>
            </w:r>
          </w:p>
          <w:p w14:paraId="10EC51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110/162</w:t>
            </w:r>
          </w:p>
          <w:p w14:paraId="54F2A00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CALPEX 110/182 </w:t>
            </w:r>
          </w:p>
          <w:p w14:paraId="7AF242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125/182</w:t>
            </w:r>
          </w:p>
          <w:p w14:paraId="3AF5A7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125/202 PLUS</w:t>
            </w:r>
          </w:p>
          <w:p w14:paraId="7D1AE3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140/202</w:t>
            </w:r>
          </w:p>
          <w:p w14:paraId="474148B1" w14:textId="740E0C10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CALPEX 160/250</w:t>
            </w:r>
          </w:p>
          <w:p w14:paraId="1EFBC455" w14:textId="77777777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Tappo terminale termo-restringente per CALPEX -DUO</w:t>
            </w:r>
          </w:p>
          <w:p w14:paraId="29F161E1" w14:textId="76FF0C6D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25/91</w:t>
            </w:r>
          </w:p>
          <w:p w14:paraId="2C44B388" w14:textId="72835138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25/111 PLUS</w:t>
            </w:r>
          </w:p>
          <w:p w14:paraId="62A8241F" w14:textId="280072A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32/111</w:t>
            </w:r>
          </w:p>
          <w:p w14:paraId="677EB08C" w14:textId="59333AA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32/126 PLUS</w:t>
            </w:r>
          </w:p>
          <w:p w14:paraId="0247CB4C" w14:textId="2AE3BEEA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40/126</w:t>
            </w:r>
          </w:p>
          <w:p w14:paraId="45278ACC" w14:textId="795449CF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40/142 PLUS</w:t>
            </w:r>
          </w:p>
          <w:p w14:paraId="190493F2" w14:textId="78023315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50/162</w:t>
            </w:r>
          </w:p>
          <w:p w14:paraId="5FAC6A9A" w14:textId="4388C8CC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50/182 PLUS</w:t>
            </w:r>
          </w:p>
          <w:p w14:paraId="74827EEB" w14:textId="407DE639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63/182</w:t>
            </w:r>
          </w:p>
          <w:p w14:paraId="4D4BE991" w14:textId="0CDE5A7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2x 63/202 PLUS</w:t>
            </w:r>
          </w:p>
          <w:p w14:paraId="725163D0" w14:textId="7BC0D4A7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t>Tappo terminale termo-restringente per CALPEX -QUADRIGA</w:t>
            </w:r>
          </w:p>
          <w:p w14:paraId="376F05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25+25/S 28+22/142</w:t>
            </w:r>
          </w:p>
          <w:p w14:paraId="3945BC9D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28+22/142</w:t>
            </w:r>
          </w:p>
          <w:p w14:paraId="4361969F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32+22/142</w:t>
            </w:r>
          </w:p>
          <w:p w14:paraId="11DC257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40+40/S 40+28/162</w:t>
            </w:r>
          </w:p>
          <w:p w14:paraId="4B06B4FB" w14:textId="06E9A8D1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Tappo terminale -CALPEX per ambienti asciutti</w:t>
            </w:r>
          </w:p>
          <w:p w14:paraId="1CF39B9D" w14:textId="64E3426F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Come chiusura per installazioni domestiche, comprendente: Tappo inseribile in PE-LD</w:t>
            </w:r>
          </w:p>
          <w:p w14:paraId="1630C717" w14:textId="20881E17" w:rsidR="00381C56" w:rsidRPr="00952B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Tappo terminale per CALPEX -UNO</w:t>
            </w:r>
          </w:p>
          <w:p w14:paraId="68526E2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CALPEX 25/76 </w:t>
            </w:r>
          </w:p>
          <w:p w14:paraId="3D57F1B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25/91 PLUS</w:t>
            </w:r>
          </w:p>
          <w:p w14:paraId="71E0810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4CC3907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32/91 PLUS</w:t>
            </w:r>
          </w:p>
          <w:p w14:paraId="0589D65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13EF6D91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40/111 PLUS</w:t>
            </w:r>
          </w:p>
          <w:p w14:paraId="634B177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52D0D8A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 PLUS</w:t>
            </w:r>
          </w:p>
          <w:p w14:paraId="311421A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6C5C239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63/142 PLUS</w:t>
            </w:r>
          </w:p>
          <w:p w14:paraId="25CD3CF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75/142</w:t>
            </w:r>
          </w:p>
          <w:p w14:paraId="4DA931C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75/162 PLUS</w:t>
            </w:r>
          </w:p>
          <w:p w14:paraId="6EE7EC9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90/162</w:t>
            </w:r>
          </w:p>
          <w:p w14:paraId="526C77B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90/182 PLUS</w:t>
            </w:r>
          </w:p>
          <w:p w14:paraId="263A2C2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110/162</w:t>
            </w:r>
          </w:p>
          <w:p w14:paraId="20BCD19A" w14:textId="08DD3DF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110/182 PLUS</w:t>
            </w:r>
          </w:p>
          <w:p w14:paraId="06C1B6F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125/182</w:t>
            </w:r>
          </w:p>
          <w:p w14:paraId="5095208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125/202 PLUS</w:t>
            </w:r>
          </w:p>
          <w:p w14:paraId="040D01F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140/202</w:t>
            </w:r>
          </w:p>
          <w:p w14:paraId="2422742F" w14:textId="4719853C" w:rsidR="00381C56" w:rsidRPr="00952BA4" w:rsidRDefault="00381C56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Tappo terminale per CALPEX -DUO</w:t>
            </w:r>
          </w:p>
          <w:p w14:paraId="58D00038" w14:textId="2428AB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25/91</w:t>
            </w:r>
          </w:p>
          <w:p w14:paraId="3EA559AF" w14:textId="7F4B4DC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25/111 PLUS</w:t>
            </w:r>
          </w:p>
          <w:p w14:paraId="686E5348" w14:textId="66F9738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32/111</w:t>
            </w:r>
          </w:p>
          <w:p w14:paraId="6B7DE0A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32/126 PLUS</w:t>
            </w:r>
          </w:p>
          <w:p w14:paraId="572024EF" w14:textId="6B32096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40/126</w:t>
            </w:r>
          </w:p>
          <w:p w14:paraId="0735BC92" w14:textId="0EBF513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40/142 PLUS</w:t>
            </w:r>
          </w:p>
          <w:p w14:paraId="338FD50D" w14:textId="32A442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50/162</w:t>
            </w:r>
          </w:p>
          <w:p w14:paraId="2FED2D6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50/182 PLUS</w:t>
            </w:r>
          </w:p>
          <w:p w14:paraId="38F3FF3E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63/182</w:t>
            </w:r>
          </w:p>
          <w:p w14:paraId="0393CF2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63/202 PLUS</w:t>
            </w:r>
          </w:p>
          <w:p w14:paraId="1588A14B" w14:textId="67505BDC" w:rsidR="00110B20" w:rsidRPr="00B606A4" w:rsidRDefault="00110B2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75/202 PLUS</w:t>
            </w:r>
          </w:p>
          <w:p w14:paraId="04A7FB01" w14:textId="1CFA3E7D" w:rsidR="00381C56" w:rsidRPr="00952BA4" w:rsidRDefault="00381C56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952BA4">
              <w:rPr>
                <w:lang w:val="it-IT"/>
              </w:rPr>
              <w:t>Tappo terminale per CALPEX -QUADRIGA</w:t>
            </w:r>
          </w:p>
          <w:p w14:paraId="3B55005F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25+25/S 28+22/142</w:t>
            </w:r>
          </w:p>
          <w:p w14:paraId="46FC2064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28+22/142</w:t>
            </w:r>
          </w:p>
          <w:p w14:paraId="51737B0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32+22/142</w:t>
            </w:r>
          </w:p>
          <w:p w14:paraId="5643F8E3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40+40/S 40+28/162</w:t>
            </w:r>
          </w:p>
          <w:p w14:paraId="2E38EBBC" w14:textId="62F2B6E0" w:rsidR="00381C56" w:rsidRPr="00952BA4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r w:rsidRPr="00952BA4">
              <w:rPr>
                <w:lang w:val="en-US"/>
              </w:rPr>
              <w:lastRenderedPageBreak/>
              <w:t>Anello di tenuta CALPEX</w:t>
            </w:r>
          </w:p>
          <w:p w14:paraId="58B84C7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Consistente in un anello in neoprene con un profilo speciale</w:t>
            </w:r>
          </w:p>
          <w:p w14:paraId="452F578F" w14:textId="422DADC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6E7190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</w:t>
            </w:r>
          </w:p>
          <w:p w14:paraId="4AB801A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</w:t>
            </w:r>
          </w:p>
          <w:p w14:paraId="1025256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</w:t>
            </w:r>
          </w:p>
          <w:p w14:paraId="7C1905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</w:t>
            </w:r>
          </w:p>
          <w:p w14:paraId="66FA05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</w:t>
            </w:r>
          </w:p>
          <w:p w14:paraId="20B3A2B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</w:t>
            </w:r>
          </w:p>
          <w:p w14:paraId="26759A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</w:t>
            </w:r>
          </w:p>
          <w:p w14:paraId="08C341C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202 mm</w:t>
            </w:r>
          </w:p>
          <w:p w14:paraId="45BFC7FC" w14:textId="4FF35CEC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250 mm</w:t>
            </w:r>
          </w:p>
          <w:p w14:paraId="7D51B1BA" w14:textId="77777777" w:rsidR="00B53FD0" w:rsidRPr="00952BA4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952BA4">
              <w:rPr>
                <w:lang w:val="fr-FR"/>
              </w:rPr>
              <w:t>Pezzo a T CALPEX -UNO (raccordo a vite)</w:t>
            </w:r>
          </w:p>
          <w:p w14:paraId="421C2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22-22-22 mm</w:t>
            </w:r>
          </w:p>
          <w:p w14:paraId="4C256E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25-25-25 mm</w:t>
            </w:r>
          </w:p>
          <w:p w14:paraId="53001D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28-28-28 mm</w:t>
            </w:r>
          </w:p>
          <w:p w14:paraId="4680FB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32-32-32 mm</w:t>
            </w:r>
          </w:p>
          <w:p w14:paraId="5D32C2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32-28-32 mm</w:t>
            </w:r>
          </w:p>
          <w:p w14:paraId="7F63422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32-25-32 mm</w:t>
            </w:r>
          </w:p>
          <w:p w14:paraId="1DEEEF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32-22-32 mm</w:t>
            </w:r>
          </w:p>
          <w:p w14:paraId="72548D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32-28-28 mm</w:t>
            </w:r>
          </w:p>
          <w:p w14:paraId="30B302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32-25-25 mm</w:t>
            </w:r>
          </w:p>
          <w:p w14:paraId="5E8095B2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05FBB2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40-40-40 mm</w:t>
            </w:r>
          </w:p>
          <w:p w14:paraId="23F0DF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40-32-40 mm</w:t>
            </w:r>
          </w:p>
          <w:p w14:paraId="6AA974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40-28-40 mm</w:t>
            </w:r>
          </w:p>
          <w:p w14:paraId="01E816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40-25-40 mm</w:t>
            </w:r>
          </w:p>
          <w:p w14:paraId="3FA543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40-22-40 mm</w:t>
            </w:r>
          </w:p>
          <w:p w14:paraId="422623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40-32-32 mm</w:t>
            </w:r>
          </w:p>
          <w:p w14:paraId="4C1BA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40-28-32 mm</w:t>
            </w:r>
          </w:p>
          <w:p w14:paraId="5AF9CA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40-25-32 mm</w:t>
            </w:r>
          </w:p>
          <w:p w14:paraId="3BD24E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40-22-32 mm</w:t>
            </w:r>
          </w:p>
          <w:p w14:paraId="0E0A1CE7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35036F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50-50-50 mm</w:t>
            </w:r>
          </w:p>
          <w:p w14:paraId="5FE8F4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50-40-50 mm</w:t>
            </w:r>
          </w:p>
          <w:p w14:paraId="06FE1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50-32-50 mm</w:t>
            </w:r>
          </w:p>
          <w:p w14:paraId="5DCC32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50-28-50 mm</w:t>
            </w:r>
          </w:p>
          <w:p w14:paraId="7DA9E2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50-25-50 mm</w:t>
            </w:r>
          </w:p>
          <w:p w14:paraId="796C2C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50-22-50 mm</w:t>
            </w:r>
          </w:p>
          <w:p w14:paraId="45EE3B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50-40-40 mm</w:t>
            </w:r>
          </w:p>
          <w:p w14:paraId="5F6BC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50-32-40 mm</w:t>
            </w:r>
          </w:p>
          <w:p w14:paraId="4564F8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50-28-40 mm</w:t>
            </w:r>
          </w:p>
          <w:p w14:paraId="4DB0CB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50-25-40 mm</w:t>
            </w:r>
          </w:p>
          <w:p w14:paraId="128402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50-22-40 mm</w:t>
            </w:r>
          </w:p>
          <w:p w14:paraId="6D515205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63C47A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63-63-63 mm</w:t>
            </w:r>
          </w:p>
          <w:p w14:paraId="03ADED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63-50-63 mm</w:t>
            </w:r>
          </w:p>
          <w:p w14:paraId="42823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63-40-63 mm</w:t>
            </w:r>
          </w:p>
          <w:p w14:paraId="1898B0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63-32-63 mm</w:t>
            </w:r>
          </w:p>
          <w:p w14:paraId="34C087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63-28-63 mm</w:t>
            </w:r>
          </w:p>
          <w:p w14:paraId="59088E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63-25-63 mm</w:t>
            </w:r>
          </w:p>
          <w:p w14:paraId="384339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63-22-63 mm</w:t>
            </w:r>
          </w:p>
          <w:p w14:paraId="0601C5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63-50-50 mm</w:t>
            </w:r>
          </w:p>
          <w:p w14:paraId="0D05B6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63-40-50 mm</w:t>
            </w:r>
          </w:p>
          <w:p w14:paraId="2F25F1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63-32-50 mm</w:t>
            </w:r>
          </w:p>
          <w:p w14:paraId="5DA1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63-28-50 mm</w:t>
            </w:r>
          </w:p>
          <w:p w14:paraId="126A6E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63-25-50 mm</w:t>
            </w:r>
          </w:p>
          <w:p w14:paraId="1816E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63-22-50 mm</w:t>
            </w:r>
          </w:p>
          <w:p w14:paraId="40F2C6BB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3CBEDC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75-75-75 mm</w:t>
            </w:r>
          </w:p>
          <w:p w14:paraId="010DFD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75-63-75 mm</w:t>
            </w:r>
          </w:p>
          <w:p w14:paraId="10D24C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75-50-75 mm</w:t>
            </w:r>
          </w:p>
          <w:p w14:paraId="6ECBC7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75-40-75 mm</w:t>
            </w:r>
          </w:p>
          <w:p w14:paraId="1AA5B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75-32-75 mm</w:t>
            </w:r>
          </w:p>
          <w:p w14:paraId="61B70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75-28-75 mm</w:t>
            </w:r>
          </w:p>
          <w:p w14:paraId="45394C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75-25-75 mm</w:t>
            </w:r>
          </w:p>
          <w:p w14:paraId="422E79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75-22-75 mm</w:t>
            </w:r>
          </w:p>
          <w:p w14:paraId="0BE5FC9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75-63-63 mm</w:t>
            </w:r>
          </w:p>
          <w:p w14:paraId="111776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75-50-63 mm</w:t>
            </w:r>
          </w:p>
          <w:p w14:paraId="4C3C64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75-40-63 mm</w:t>
            </w:r>
          </w:p>
          <w:p w14:paraId="43E3DE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75-32-63 mm</w:t>
            </w:r>
          </w:p>
          <w:p w14:paraId="17D588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75-28-63 mm</w:t>
            </w:r>
          </w:p>
          <w:p w14:paraId="75D5CE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75-25-63 mm</w:t>
            </w:r>
          </w:p>
          <w:p w14:paraId="265799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75-22-63 mm</w:t>
            </w:r>
          </w:p>
          <w:p w14:paraId="099EA762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268815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90-90-90 mm</w:t>
            </w:r>
          </w:p>
          <w:p w14:paraId="4DAD7A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90-75-90 mm</w:t>
            </w:r>
          </w:p>
          <w:p w14:paraId="133351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90-63-90 mm</w:t>
            </w:r>
          </w:p>
          <w:p w14:paraId="32D426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90-50-90 mm</w:t>
            </w:r>
          </w:p>
          <w:p w14:paraId="0FC522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90-40-90 mm</w:t>
            </w:r>
          </w:p>
          <w:p w14:paraId="18CB8D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90-32-90 mm</w:t>
            </w:r>
          </w:p>
          <w:p w14:paraId="53F6F7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90-28-90 mm</w:t>
            </w:r>
          </w:p>
          <w:p w14:paraId="448160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90-25-90 mm</w:t>
            </w:r>
          </w:p>
          <w:p w14:paraId="325D5C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90-22-90 mm</w:t>
            </w:r>
          </w:p>
          <w:p w14:paraId="42C527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90-75-75 mm</w:t>
            </w:r>
          </w:p>
          <w:p w14:paraId="208978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90-63-75 mm</w:t>
            </w:r>
          </w:p>
          <w:p w14:paraId="54E64A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90-50-75 mm</w:t>
            </w:r>
          </w:p>
          <w:p w14:paraId="21CAB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90-40-75 mm</w:t>
            </w:r>
          </w:p>
          <w:p w14:paraId="7869F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90-32-75 mm</w:t>
            </w:r>
          </w:p>
          <w:p w14:paraId="15896A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90-28-75 mm</w:t>
            </w:r>
          </w:p>
          <w:p w14:paraId="53B621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90-25-75 mm</w:t>
            </w:r>
          </w:p>
          <w:p w14:paraId="0D1D0A9E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2E2D0E6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110-110-110 mm</w:t>
            </w:r>
          </w:p>
          <w:p w14:paraId="118EC9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110-90-110 mm</w:t>
            </w:r>
          </w:p>
          <w:p w14:paraId="2DC6E1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110-75-110 mm</w:t>
            </w:r>
          </w:p>
          <w:p w14:paraId="41D58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110-63-110 mm</w:t>
            </w:r>
          </w:p>
          <w:p w14:paraId="37FD56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110-50-110 mm</w:t>
            </w:r>
          </w:p>
          <w:p w14:paraId="0CE85DF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110-40-110 mm</w:t>
            </w:r>
          </w:p>
          <w:p w14:paraId="4969E7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110-32-110 mm</w:t>
            </w:r>
          </w:p>
          <w:p w14:paraId="7EF28F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110-28-110 mm</w:t>
            </w:r>
          </w:p>
          <w:p w14:paraId="3A88D0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110-25-110 mm</w:t>
            </w:r>
          </w:p>
          <w:p w14:paraId="2DA6BD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110-22-110 mm</w:t>
            </w:r>
          </w:p>
          <w:p w14:paraId="70BA83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110-90-90 mm</w:t>
            </w:r>
          </w:p>
          <w:p w14:paraId="3E54B2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110-75-90 mm</w:t>
            </w:r>
          </w:p>
          <w:p w14:paraId="524FC3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110-63-90 mm</w:t>
            </w:r>
          </w:p>
          <w:p w14:paraId="590AA19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110-50-90 mm</w:t>
            </w:r>
          </w:p>
          <w:p w14:paraId="07E522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110-40-90 mm</w:t>
            </w:r>
          </w:p>
          <w:p w14:paraId="7C72E8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110-32-90 mm</w:t>
            </w:r>
          </w:p>
          <w:p w14:paraId="5F5CE4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110-28-90 mm</w:t>
            </w:r>
          </w:p>
          <w:p w14:paraId="09B1C1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110-25-90 mm</w:t>
            </w:r>
          </w:p>
          <w:p w14:paraId="03681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110-22-90 mm</w:t>
            </w:r>
          </w:p>
          <w:p w14:paraId="4B28A294" w14:textId="736F0624" w:rsidR="00B53FD0" w:rsidRPr="00952BA4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lastRenderedPageBreak/>
              <w:t>Pezzo a T CALPEX -UNO (raccordo a pressare)</w:t>
            </w:r>
          </w:p>
          <w:p w14:paraId="70F1F1D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22-22-22 mm</w:t>
            </w:r>
          </w:p>
          <w:p w14:paraId="0CD88C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25-25-25 mm</w:t>
            </w:r>
          </w:p>
          <w:p w14:paraId="6AA2E0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28-28-28 mm</w:t>
            </w:r>
          </w:p>
          <w:p w14:paraId="059B9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32-32-32 mm</w:t>
            </w:r>
          </w:p>
          <w:p w14:paraId="3D0FD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32-28-32 mm</w:t>
            </w:r>
          </w:p>
          <w:p w14:paraId="234C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32-25-32 mm</w:t>
            </w:r>
          </w:p>
          <w:p w14:paraId="4F7EB9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32-22-32 mm</w:t>
            </w:r>
          </w:p>
          <w:p w14:paraId="4B965B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32-28-28 mm</w:t>
            </w:r>
          </w:p>
          <w:p w14:paraId="623AF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32-25-25 mm</w:t>
            </w:r>
          </w:p>
          <w:p w14:paraId="0B768573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5CEA4C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40-40-40 mm</w:t>
            </w:r>
          </w:p>
          <w:p w14:paraId="23873A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40-32-40 mm</w:t>
            </w:r>
          </w:p>
          <w:p w14:paraId="15CBD2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40-28-40 mm</w:t>
            </w:r>
          </w:p>
          <w:p w14:paraId="4769A6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40-25-40 mm</w:t>
            </w:r>
          </w:p>
          <w:p w14:paraId="3B16E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40-22-40 mm</w:t>
            </w:r>
          </w:p>
          <w:p w14:paraId="781A09D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40-32-32 mm</w:t>
            </w:r>
          </w:p>
          <w:p w14:paraId="19F837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40-28-32 mm</w:t>
            </w:r>
          </w:p>
          <w:p w14:paraId="628649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40-25-32 mm</w:t>
            </w:r>
          </w:p>
          <w:p w14:paraId="54B31C04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7646B4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50-50-50 mm</w:t>
            </w:r>
          </w:p>
          <w:p w14:paraId="117EAD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50-40-50 mm</w:t>
            </w:r>
          </w:p>
          <w:p w14:paraId="43DACF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50-32-50 mm</w:t>
            </w:r>
          </w:p>
          <w:p w14:paraId="3C4F6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50-28-50 mm</w:t>
            </w:r>
          </w:p>
          <w:p w14:paraId="4D6BEB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50-25-50 mm</w:t>
            </w:r>
          </w:p>
          <w:p w14:paraId="40244F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50-22-50 mm</w:t>
            </w:r>
          </w:p>
          <w:p w14:paraId="4C1060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50-40-40 mm</w:t>
            </w:r>
          </w:p>
          <w:p w14:paraId="2B550B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50-32-40 mm</w:t>
            </w:r>
          </w:p>
          <w:p w14:paraId="78B412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50-28-40 mm</w:t>
            </w:r>
          </w:p>
          <w:p w14:paraId="2F2EA3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50-25-40 mm</w:t>
            </w:r>
          </w:p>
          <w:p w14:paraId="2B39F6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50-22-40 mm</w:t>
            </w:r>
          </w:p>
          <w:p w14:paraId="69C243F9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5CB6A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63-63-63 mm</w:t>
            </w:r>
          </w:p>
          <w:p w14:paraId="662E115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63-50-63 mm</w:t>
            </w:r>
          </w:p>
          <w:p w14:paraId="105CD2A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63-40-63 mm</w:t>
            </w:r>
          </w:p>
          <w:p w14:paraId="540A67D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63-32-63 mm</w:t>
            </w:r>
          </w:p>
          <w:p w14:paraId="2E3FC4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63-28-63 mm</w:t>
            </w:r>
          </w:p>
          <w:p w14:paraId="5F74AB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63-25-63 mm</w:t>
            </w:r>
          </w:p>
          <w:p w14:paraId="19E03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63-22-63 mm</w:t>
            </w:r>
          </w:p>
          <w:p w14:paraId="498C54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63-50-50 mm</w:t>
            </w:r>
          </w:p>
          <w:p w14:paraId="2780D3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63-40-50 mm</w:t>
            </w:r>
          </w:p>
          <w:p w14:paraId="14478D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63-32-50 mm</w:t>
            </w:r>
          </w:p>
          <w:p w14:paraId="180A00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63-28-50 mm</w:t>
            </w:r>
          </w:p>
          <w:p w14:paraId="52B2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63-25-50 mm</w:t>
            </w:r>
          </w:p>
          <w:p w14:paraId="1F976F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63-22-50 mm</w:t>
            </w:r>
          </w:p>
          <w:p w14:paraId="0F9DE031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36AE64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75-75-75 mm</w:t>
            </w:r>
          </w:p>
          <w:p w14:paraId="5B64DF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75-63-75 mm</w:t>
            </w:r>
          </w:p>
          <w:p w14:paraId="47D8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75-50-75 mm</w:t>
            </w:r>
          </w:p>
          <w:p w14:paraId="55DF7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75-40-75 mm</w:t>
            </w:r>
          </w:p>
          <w:p w14:paraId="797C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75-32-75 mm</w:t>
            </w:r>
          </w:p>
          <w:p w14:paraId="435175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75-28-75 mm</w:t>
            </w:r>
          </w:p>
          <w:p w14:paraId="271925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75-25-75 mm</w:t>
            </w:r>
          </w:p>
          <w:p w14:paraId="0ABAE5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75-22-75 mm</w:t>
            </w:r>
          </w:p>
          <w:p w14:paraId="3F0090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75-63-63 mm</w:t>
            </w:r>
          </w:p>
          <w:p w14:paraId="13C166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75-50-63 mm</w:t>
            </w:r>
          </w:p>
          <w:p w14:paraId="7D922A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75-40-63 mm</w:t>
            </w:r>
          </w:p>
          <w:p w14:paraId="6B690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75-32-63 mm</w:t>
            </w:r>
          </w:p>
          <w:p w14:paraId="364F92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75-28-63 mm</w:t>
            </w:r>
          </w:p>
          <w:p w14:paraId="25BA121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75-25-63 mm</w:t>
            </w:r>
          </w:p>
          <w:p w14:paraId="6E540A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75-22-63 mm</w:t>
            </w:r>
          </w:p>
          <w:p w14:paraId="29280D37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008FCB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90-90-90 mm</w:t>
            </w:r>
          </w:p>
          <w:p w14:paraId="27762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90-75-90 mm</w:t>
            </w:r>
          </w:p>
          <w:p w14:paraId="7A3DEFD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90-63-90 mm</w:t>
            </w:r>
          </w:p>
          <w:p w14:paraId="35273C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90-50-90 mm</w:t>
            </w:r>
          </w:p>
          <w:p w14:paraId="3D3D43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90-40-90 mm</w:t>
            </w:r>
          </w:p>
          <w:p w14:paraId="7241167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90-32-90 mm</w:t>
            </w:r>
          </w:p>
          <w:p w14:paraId="4608CD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90-28-90 mm</w:t>
            </w:r>
          </w:p>
          <w:p w14:paraId="5ABC6B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90-25-90 mm</w:t>
            </w:r>
          </w:p>
          <w:p w14:paraId="097A45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90-22-90 mm</w:t>
            </w:r>
          </w:p>
          <w:p w14:paraId="32BBA3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90-75-75 mm</w:t>
            </w:r>
          </w:p>
          <w:p w14:paraId="636C6C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90-63-75 mm</w:t>
            </w:r>
          </w:p>
          <w:p w14:paraId="518AEE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90-50-75 mm</w:t>
            </w:r>
          </w:p>
          <w:p w14:paraId="59DA24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90-40-75 mm</w:t>
            </w:r>
          </w:p>
          <w:p w14:paraId="20ADEE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90-32-75 mm</w:t>
            </w:r>
          </w:p>
          <w:p w14:paraId="4B959F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90-28-75 mm</w:t>
            </w:r>
          </w:p>
          <w:p w14:paraId="461CF1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90-25-75 mm</w:t>
            </w:r>
          </w:p>
          <w:p w14:paraId="5F6F09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90-22-75 mm</w:t>
            </w:r>
          </w:p>
          <w:p w14:paraId="41C5B2CF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58697A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110-110-110 mm</w:t>
            </w:r>
          </w:p>
          <w:p w14:paraId="617F10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110-90-110 mm</w:t>
            </w:r>
          </w:p>
          <w:p w14:paraId="629737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110-75-110 mm</w:t>
            </w:r>
          </w:p>
          <w:p w14:paraId="5E3860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110-63-110 mm</w:t>
            </w:r>
          </w:p>
          <w:p w14:paraId="33D8CB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110-50-110 mm</w:t>
            </w:r>
          </w:p>
          <w:p w14:paraId="1F0128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110-40-110 mm</w:t>
            </w:r>
          </w:p>
          <w:p w14:paraId="0A8A2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110-32-110 mm</w:t>
            </w:r>
          </w:p>
          <w:p w14:paraId="71B315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110-28-110 mm</w:t>
            </w:r>
          </w:p>
          <w:p w14:paraId="7E4DC1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110-25-110 mm</w:t>
            </w:r>
          </w:p>
          <w:p w14:paraId="08163B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110-22-110 mm</w:t>
            </w:r>
          </w:p>
          <w:p w14:paraId="5806CD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110-90-90 mm</w:t>
            </w:r>
          </w:p>
          <w:p w14:paraId="1811A9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110-75-90 mm</w:t>
            </w:r>
          </w:p>
          <w:p w14:paraId="78A196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110-63-90 mm</w:t>
            </w:r>
          </w:p>
          <w:p w14:paraId="6A17B3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110-50-90 mm</w:t>
            </w:r>
          </w:p>
          <w:p w14:paraId="2A491B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110-40-90 mm</w:t>
            </w:r>
          </w:p>
          <w:p w14:paraId="51B2DA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110-32-90 mm</w:t>
            </w:r>
          </w:p>
          <w:p w14:paraId="55741D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110-28-90 mm</w:t>
            </w:r>
          </w:p>
          <w:p w14:paraId="628F99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110-25-90 mm</w:t>
            </w:r>
          </w:p>
          <w:p w14:paraId="3A004A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110-22-90 mm</w:t>
            </w:r>
          </w:p>
          <w:p w14:paraId="382FF392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22A00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125-125-125 mm</w:t>
            </w:r>
          </w:p>
          <w:p w14:paraId="6F8625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125-110-125 mm</w:t>
            </w:r>
          </w:p>
          <w:p w14:paraId="085E9E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125-90-125 mm</w:t>
            </w:r>
          </w:p>
          <w:p w14:paraId="3101EE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125-75-125 mm</w:t>
            </w:r>
          </w:p>
          <w:p w14:paraId="321F4A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125-63-125 mm</w:t>
            </w:r>
          </w:p>
          <w:p w14:paraId="7578E9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125-50-125 mm</w:t>
            </w:r>
          </w:p>
          <w:p w14:paraId="3AA7D8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125-40-125 mm</w:t>
            </w:r>
          </w:p>
          <w:p w14:paraId="5423A8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125-32-125 mm</w:t>
            </w:r>
          </w:p>
          <w:p w14:paraId="770E7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125-25-125 mm</w:t>
            </w:r>
          </w:p>
          <w:p w14:paraId="0003628D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1CE866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140-140-140 mm*</w:t>
            </w:r>
          </w:p>
          <w:p w14:paraId="1AA3E9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140-125-140mm*</w:t>
            </w:r>
          </w:p>
          <w:p w14:paraId="1D3F8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140-110-140mm*</w:t>
            </w:r>
          </w:p>
          <w:p w14:paraId="28D2D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140-90-140mm*</w:t>
            </w:r>
          </w:p>
          <w:p w14:paraId="3CA01C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140-75-140mm*</w:t>
            </w:r>
          </w:p>
          <w:p w14:paraId="6575E6C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140-63-140mm*</w:t>
            </w:r>
          </w:p>
          <w:p w14:paraId="7723E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140-50-140mm*</w:t>
            </w:r>
          </w:p>
          <w:p w14:paraId="386426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140-40-140mm*</w:t>
            </w:r>
          </w:p>
          <w:p w14:paraId="7513C79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140-32-140mm*</w:t>
            </w:r>
          </w:p>
          <w:p w14:paraId="12DBC4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140-25-140mm*</w:t>
            </w:r>
          </w:p>
          <w:p w14:paraId="14016BFB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159845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160-160-160 mm*</w:t>
            </w:r>
          </w:p>
          <w:p w14:paraId="0DA232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160-125-160 mm*</w:t>
            </w:r>
          </w:p>
          <w:p w14:paraId="228974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160-110-160 mm*</w:t>
            </w:r>
          </w:p>
          <w:p w14:paraId="0E3B1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160-90-160 mm*</w:t>
            </w:r>
          </w:p>
          <w:p w14:paraId="0CB1A9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160-75-160 mm*</w:t>
            </w:r>
          </w:p>
          <w:p w14:paraId="16C332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160-63-160 mm*</w:t>
            </w:r>
          </w:p>
          <w:p w14:paraId="59796C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160-50-160 mm*</w:t>
            </w:r>
          </w:p>
          <w:p w14:paraId="22341A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160-40-160 mm*</w:t>
            </w:r>
          </w:p>
          <w:p w14:paraId="43DDF5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160-32-160 mm*</w:t>
            </w:r>
          </w:p>
          <w:p w14:paraId="35272E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160-25-160 mm*</w:t>
            </w:r>
          </w:p>
          <w:p w14:paraId="3B350AEB" w14:textId="7815A6BA" w:rsidR="00B53FD0" w:rsidRDefault="00B53FD0" w:rsidP="00B53FD0">
            <w:pPr>
              <w:pStyle w:val="Bemerkung"/>
              <w:framePr w:hSpace="0" w:wrap="auto" w:vAnchor="margin" w:xAlign="left" w:yAlign="inline"/>
              <w:suppressOverlap w:val="0"/>
            </w:pPr>
            <w:r>
              <w:t>*Le dimensioni 140 / 160 mm vengono fornite completamente preisolate</w:t>
            </w:r>
          </w:p>
          <w:p w14:paraId="5B40C3F5" w14:textId="77777777" w:rsidR="00634448" w:rsidRPr="00952BA4" w:rsidRDefault="00634448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fr-FR"/>
              </w:rPr>
            </w:pPr>
          </w:p>
          <w:p w14:paraId="7CF09BD4" w14:textId="77777777" w:rsidR="00B53FD0" w:rsidRPr="00952BA4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952BA4">
              <w:rPr>
                <w:lang w:val="fr-FR"/>
              </w:rPr>
              <w:t>Raccordo a Y -CALPEX</w:t>
            </w:r>
          </w:p>
          <w:p w14:paraId="359718A4" w14:textId="71062AA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Elemento di collegamento, preisolato e impermeabile longitudinalmente, tra due tubi singoli e un tubo CALPEX-DUO. CALPEX -DUO con tubo di servizio CALPEX -UNO (PE-Xa), idoneo per:</w:t>
            </w:r>
          </w:p>
          <w:p w14:paraId="009912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25+25/91 con risp. 1 x 25/76</w:t>
            </w:r>
          </w:p>
          <w:p w14:paraId="0B68EC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25+25/111 con risp. 1 x 25/91 PLUS </w:t>
            </w:r>
          </w:p>
          <w:p w14:paraId="5337B07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32+32/111 con risp. 1x 32/76</w:t>
            </w:r>
          </w:p>
          <w:p w14:paraId="1A78A7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32+32/126 con risp. 1 x 32/91 PLUS</w:t>
            </w:r>
          </w:p>
          <w:p w14:paraId="21AF23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40+40/126 con risp. 1 x 40/91</w:t>
            </w:r>
          </w:p>
          <w:p w14:paraId="56E55E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40+40/142 con risp. 1 x 40/111 PLUS</w:t>
            </w:r>
          </w:p>
          <w:p w14:paraId="38775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50+50/162 con risp. 1 x 50/111</w:t>
            </w:r>
          </w:p>
          <w:p w14:paraId="55E906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50+50/182 con risp. 1 x 50/126 PLUS</w:t>
            </w:r>
          </w:p>
          <w:p w14:paraId="67AF12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63+63/182 con risp. 1 x 63/126</w:t>
            </w:r>
          </w:p>
          <w:p w14:paraId="4256F0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63+63/202 con risp. 1 x 63/142 PLUS</w:t>
            </w:r>
          </w:p>
          <w:p w14:paraId="1C5066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75+75/202 con risp. 1 x 75/142 PLUS</w:t>
            </w:r>
          </w:p>
          <w:p w14:paraId="5384645E" w14:textId="77777777" w:rsidR="00B53FD0" w:rsidRPr="00952BA4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Raccordo a Y CALPEX -KMR</w:t>
            </w:r>
          </w:p>
          <w:p w14:paraId="190B5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Tubo guaina in plastica con CALPEX -DUO</w:t>
            </w:r>
          </w:p>
          <w:p w14:paraId="62F693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Tubo di servizio acciaio ST 37.0</w:t>
            </w:r>
          </w:p>
          <w:p w14:paraId="28783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277A58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26,9-110 con 25+25/91 (manicotto di riduzione)</w:t>
            </w:r>
          </w:p>
          <w:p w14:paraId="1BAE09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33,7-110 con 32+32/111</w:t>
            </w:r>
          </w:p>
          <w:p w14:paraId="7EBF34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42,4-125 con 40+40/126</w:t>
            </w:r>
          </w:p>
          <w:p w14:paraId="084DA1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2 x 48,3-125 con 50+50/162</w:t>
            </w:r>
          </w:p>
          <w:p w14:paraId="2538F8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60,3-140 con 63+63/182</w:t>
            </w:r>
          </w:p>
          <w:p w14:paraId="15A11F6A" w14:textId="77777777" w:rsidR="00B53FD0" w:rsidRPr="00952BA4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Attrezzi a noleggio per raccordo a pressare</w:t>
            </w:r>
          </w:p>
          <w:p w14:paraId="613ED6BC" w14:textId="2171DF27" w:rsidR="00B53FD0" w:rsidRPr="00B53FD0" w:rsidRDefault="00774228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22 – 40 mm (riscaldamento / sanitario)</w:t>
            </w:r>
          </w:p>
          <w:p w14:paraId="42C0D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Attrezzo per le dimensioni ø 22 – 40, comprendente: Valigetta attrezzi, attrezzo per espansione e attrezzo per compressione </w:t>
            </w:r>
          </w:p>
          <w:p w14:paraId="7A228E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 </w:t>
            </w:r>
          </w:p>
          <w:p w14:paraId="1AAEF27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44979B83" w14:textId="77777777" w:rsidR="00B53FD0" w:rsidRPr="00952BA4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Set attrezzi a noleggio per raccordo a pressare</w:t>
            </w:r>
          </w:p>
          <w:p w14:paraId="0735CE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50 - 110 mm</w:t>
            </w:r>
          </w:p>
          <w:p w14:paraId="364D48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4DD01A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espansione ø 50 - 110</w:t>
            </w:r>
          </w:p>
          <w:p w14:paraId="43A09B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compressione ø 50 - 110</w:t>
            </w:r>
          </w:p>
          <w:p w14:paraId="038277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3F269052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457B76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2C6E94E5" w14:textId="77777777" w:rsidR="00B53FD0" w:rsidRPr="00952BA4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Set attrezzi a noleggio per raccordo a pressare</w:t>
            </w:r>
          </w:p>
          <w:p w14:paraId="2952D9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125 - 160 mm</w:t>
            </w:r>
          </w:p>
          <w:p w14:paraId="6A759C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3CFF3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espansione ø 125 e 150</w:t>
            </w:r>
          </w:p>
          <w:p w14:paraId="272CDCF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espansione ø 140</w:t>
            </w:r>
          </w:p>
          <w:p w14:paraId="7F25E8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compressione ø 125 e 150</w:t>
            </w:r>
          </w:p>
          <w:p w14:paraId="6C44A3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2030F415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11109D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45874DD6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72C1E22E" w14:textId="77777777" w:rsidR="00B53FD0" w:rsidRPr="00B53FD0" w:rsidRDefault="00B53FD0" w:rsidP="00B53FD0">
            <w:pPr>
              <w:pStyle w:val="Hauptberschrift"/>
              <w:framePr w:hSpace="0" w:wrap="auto" w:vAnchor="margin" w:xAlign="left" w:yAlign="inline"/>
              <w:suppressOverlap w:val="0"/>
            </w:pPr>
            <w:r>
              <w:t>Sanitario</w:t>
            </w:r>
          </w:p>
          <w:p w14:paraId="130EFDF1" w14:textId="77777777" w:rsidR="00B53FD0" w:rsidRPr="00952BA4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Tubazione per teleriscaldamento sanitario standard CALPEX</w:t>
            </w:r>
          </w:p>
          <w:p w14:paraId="4130CA8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07D5D3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3129C7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</w:p>
          <w:p w14:paraId="2AD042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10 bar di pressione d’esercizio</w:t>
            </w:r>
          </w:p>
          <w:p w14:paraId="128E14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 Tubo di servizio in polietilene reticolato (PE-Xa) con barriera anti-diffusione dell’ossigeno (EVOH), isolamento flessibile in schiuma rigida di poliuretano ad alta pressione (impermeabile longitudinalmente), prodotta in continuo, espansa con CO2, libera da CFC, pellicola in PE e una guaina esterna in polietilene corrugato a forma sinusoidale, estruso senza giunzioni (LLD-PE), inclusa prova di officina. Fornitura su bobine o in rotoli.</w:t>
            </w:r>
          </w:p>
          <w:p w14:paraId="6FB8D0E6" w14:textId="77777777" w:rsidR="00B53FD0" w:rsidRPr="00952BA4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952BA4">
              <w:rPr>
                <w:lang w:val="it-IT"/>
              </w:rPr>
              <w:t>Tubazione singola CALPEX -UNO</w:t>
            </w:r>
          </w:p>
          <w:p w14:paraId="203304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22/76              DN 16</w:t>
            </w:r>
          </w:p>
          <w:p w14:paraId="6050342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28/76              DN 20</w:t>
            </w:r>
          </w:p>
          <w:p w14:paraId="7FED063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32/76              DN 25</w:t>
            </w:r>
          </w:p>
          <w:p w14:paraId="4314749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40/91              DN 32</w:t>
            </w:r>
          </w:p>
          <w:p w14:paraId="02C90A5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50/111            DN 40</w:t>
            </w:r>
          </w:p>
          <w:p w14:paraId="759E6466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63/126            DN 50</w:t>
            </w:r>
          </w:p>
          <w:p w14:paraId="0A922A9B" w14:textId="77777777" w:rsidR="00B53FD0" w:rsidRPr="00952BA4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Tubazione doppia CALPEX -DUO</w:t>
            </w:r>
          </w:p>
          <w:p w14:paraId="247935B5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28+22/91              DN 20+16</w:t>
            </w:r>
          </w:p>
          <w:p w14:paraId="590E1979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32+22/111            DN 25+16</w:t>
            </w:r>
          </w:p>
          <w:p w14:paraId="0CF4240E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40+28/126            DN 32+20</w:t>
            </w:r>
          </w:p>
          <w:p w14:paraId="0D17F28C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50+32/126            DN 40+25</w:t>
            </w:r>
          </w:p>
          <w:p w14:paraId="6AC0A6F2" w14:textId="77777777" w:rsidR="00B53FD0" w:rsidRPr="00952BA4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Tubazione per teleriscaldamento sanitario con canale per nastro riscaldante con funzione ausiliaria per acqua calda o di protezione antigelo CALPEX</w:t>
            </w:r>
          </w:p>
          <w:p w14:paraId="1A8ACB82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59ADF738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01F1F3A4" w14:textId="2C96614C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  <w:r>
              <w:br/>
              <w:t>Max. 10 bar di pressione d’esercizio</w:t>
            </w:r>
          </w:p>
          <w:p w14:paraId="3A1C9B51" w14:textId="78B36D0F" w:rsidR="00634448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</w:t>
            </w:r>
            <w:r>
              <w:br/>
            </w:r>
            <w:r>
              <w:br/>
            </w:r>
            <w:r>
              <w:rPr>
                <w:b/>
              </w:rPr>
              <w:t xml:space="preserve">Tubo di servizio </w:t>
            </w:r>
            <w:r>
              <w:t>in polietilene reticolato (PEXa) con barriera anti-diffusione dell’ossigeno (EVOH) con canale per nastro riscaldante schiumato</w:t>
            </w:r>
            <w:r>
              <w:br/>
            </w:r>
            <w:r>
              <w:br/>
            </w:r>
            <w:r>
              <w:rPr>
                <w:b/>
              </w:rPr>
              <w:t xml:space="preserve">Isolamento </w:t>
            </w:r>
            <w:r>
              <w:t>in schiuma rigida di poliuretano ad alta pressione prodotta in continuo, libera da CFC, flessibile e impermeabile longitudinalmente all’acqua con le seguenti caratteristiche di conducibilità termica:</w:t>
            </w:r>
            <w:r>
              <w:br/>
              <w:t>CPX sanitario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0,0234 W/mK</w:t>
            </w:r>
            <w:r>
              <w:br/>
            </w:r>
            <w:r>
              <w:rPr>
                <w:b/>
              </w:rPr>
              <w:br/>
              <w:t xml:space="preserve">Guaina protettiva </w:t>
            </w:r>
            <w:r>
              <w:t>in polietilene corrugato a forma sinusoidale, estruso senza giunzioni (LLD-PE), inclusa prova di officina</w:t>
            </w:r>
          </w:p>
          <w:p w14:paraId="6DCD7D4F" w14:textId="49AA3254" w:rsidR="00634448" w:rsidRPr="00634448" w:rsidRDefault="00634448" w:rsidP="006867BE">
            <w:pPr>
              <w:pStyle w:val="Bemerkung"/>
              <w:framePr w:hSpace="0" w:wrap="auto" w:vAnchor="margin" w:xAlign="left" w:yAlign="inline"/>
              <w:suppressOverlap w:val="0"/>
            </w:pPr>
            <w:r>
              <w:t>Fornitura su bobine o in rotoli</w:t>
            </w:r>
          </w:p>
          <w:p w14:paraId="053CC240" w14:textId="77777777" w:rsidR="00B53FD0" w:rsidRPr="00952BA4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952BA4">
              <w:rPr>
                <w:lang w:val="it-IT"/>
              </w:rPr>
              <w:t>Tubazione singola CALPEX -UNO con cavo a nastro riscaldante</w:t>
            </w:r>
          </w:p>
          <w:p w14:paraId="06F4CD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32/111                DN 25</w:t>
            </w:r>
          </w:p>
          <w:p w14:paraId="787C4D1A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40/126                DN 32</w:t>
            </w:r>
          </w:p>
          <w:p w14:paraId="53A6D66F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50/126                DN 40</w:t>
            </w:r>
          </w:p>
          <w:p w14:paraId="427D3A2A" w14:textId="77777777" w:rsidR="00B53FD0" w:rsidRPr="00952BA4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Curva a 90° allacciamento edificio CALPEX</w:t>
            </w:r>
          </w:p>
          <w:p w14:paraId="592D2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Lunghezza lato 1,1 x 1,6 m, impermeabile longitudinalmente</w:t>
            </w:r>
          </w:p>
          <w:p w14:paraId="356E39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Tubo di servizio in polietilene reticolato (PE-Xa) con barriera anti-diffusione dell’ossigeno (EVOH), isolamento in schiuma rigida di poliuretano ad alta pressione, espansa con CO2, al 100% libera da CFC, pellicola in PE e guaina protettiva in PE-HD. </w:t>
            </w:r>
          </w:p>
          <w:p w14:paraId="60AE2E6B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Curva CALPEX -UNO</w:t>
            </w:r>
          </w:p>
          <w:p w14:paraId="1537B0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22/76                  DN 16</w:t>
            </w:r>
          </w:p>
          <w:p w14:paraId="148DA5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28/76                  DN 20</w:t>
            </w:r>
          </w:p>
          <w:p w14:paraId="1921D6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                  DN 25</w:t>
            </w:r>
          </w:p>
          <w:p w14:paraId="4228E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                  DN 32</w:t>
            </w:r>
          </w:p>
          <w:p w14:paraId="3679C8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                DN 40</w:t>
            </w:r>
          </w:p>
          <w:p w14:paraId="791AAB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                DN 50</w:t>
            </w:r>
          </w:p>
          <w:p w14:paraId="0F2604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Curva CALPEX -Duo</w:t>
            </w:r>
          </w:p>
          <w:p w14:paraId="4076B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           DN 20+16</w:t>
            </w:r>
          </w:p>
          <w:p w14:paraId="25B715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         DN 25+16</w:t>
            </w:r>
          </w:p>
          <w:p w14:paraId="7BB729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         DN 32+20</w:t>
            </w:r>
          </w:p>
          <w:p w14:paraId="3CBEA5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50+126              DN 40+25</w:t>
            </w:r>
          </w:p>
          <w:p w14:paraId="78E6C9F7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Raccordo CALPEX</w:t>
            </w:r>
          </w:p>
          <w:p w14:paraId="48DF0D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il collegamento a tubazioni di prosecuzione</w:t>
            </w:r>
          </w:p>
          <w:p w14:paraId="3004A389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Curva CALPEX -Duo</w:t>
            </w:r>
          </w:p>
          <w:p w14:paraId="3D0283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           DN 20+16</w:t>
            </w:r>
          </w:p>
          <w:p w14:paraId="24722F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         DN 25+16</w:t>
            </w:r>
          </w:p>
          <w:p w14:paraId="4B89A8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         DN 32+20</w:t>
            </w:r>
          </w:p>
          <w:p w14:paraId="7B12CC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50+126              DN 40+25</w:t>
            </w:r>
          </w:p>
          <w:p w14:paraId="56DEEA4C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lastRenderedPageBreak/>
              <w:t>Raccordo CALPEX</w:t>
            </w:r>
          </w:p>
          <w:p w14:paraId="40CF57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il collegamento a tubazioni di prosecuzione</w:t>
            </w:r>
          </w:p>
          <w:p w14:paraId="66C27305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952BA4">
              <w:rPr>
                <w:lang w:val="it-IT"/>
              </w:rPr>
              <w:t>Raccordo PEX (raccordo a vite)</w:t>
            </w:r>
          </w:p>
          <w:p w14:paraId="037BC3DD" w14:textId="21466816" w:rsidR="00B53FD0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filettatura esterna, idoneo per:</w:t>
            </w:r>
          </w:p>
          <w:p w14:paraId="3E15AD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</w:t>
            </w:r>
          </w:p>
          <w:p w14:paraId="609BEB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58989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7128BA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42997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15A74B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73C8B304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Raccordo PEX (raccordo a vite)</w:t>
            </w:r>
          </w:p>
          <w:p w14:paraId="14770AFE" w14:textId="64B4AA34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estremità a saldare in acciaio ST 37.0, idoneo per:</w:t>
            </w:r>
          </w:p>
          <w:p w14:paraId="35ED6D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</w:t>
            </w:r>
          </w:p>
          <w:p w14:paraId="7084B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025D8CB5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Raccordo PEX (raccordo a pressare)</w:t>
            </w:r>
          </w:p>
          <w:p w14:paraId="59EBA13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filettatura esterna, idoneo per:</w:t>
            </w:r>
          </w:p>
          <w:p w14:paraId="3F94B4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</w:t>
            </w:r>
          </w:p>
          <w:p w14:paraId="46D56E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0502A2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5112C5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5827D1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0A97FE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6F44EEF9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Raccordo PEX (raccordo a pressare)</w:t>
            </w:r>
          </w:p>
          <w:p w14:paraId="455BE793" w14:textId="4017147B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Con estremità a saldare in acciaio ST 37.0, idoneo per:</w:t>
            </w:r>
          </w:p>
          <w:p w14:paraId="71CFD1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22mm</w:t>
            </w:r>
          </w:p>
          <w:p w14:paraId="4CAD0E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261BE1A6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16AC677D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Giunto CALPEX</w:t>
            </w:r>
          </w:p>
          <w:p w14:paraId="6F0AD3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Per il collegamento di due tubazioni per teleriscaldamento CALPEX (senza materiale isolante), idoneo per: </w:t>
            </w:r>
          </w:p>
          <w:p w14:paraId="42D1FCF2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Giunto CALPEX (raccordo a vite)</w:t>
            </w:r>
          </w:p>
          <w:p w14:paraId="0CE1A2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 con PEX 22 mm</w:t>
            </w:r>
          </w:p>
          <w:p w14:paraId="472EC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 con PEX 28 mm</w:t>
            </w:r>
          </w:p>
          <w:p w14:paraId="69C0DA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28 mm</w:t>
            </w:r>
          </w:p>
          <w:p w14:paraId="268E31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32 mm</w:t>
            </w:r>
          </w:p>
          <w:p w14:paraId="380E4E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32 mm</w:t>
            </w:r>
          </w:p>
          <w:p w14:paraId="17F78A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40 mm</w:t>
            </w:r>
          </w:p>
          <w:p w14:paraId="0E849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40 mm</w:t>
            </w:r>
          </w:p>
          <w:p w14:paraId="10A3D7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50 mm</w:t>
            </w:r>
          </w:p>
          <w:p w14:paraId="788AE3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50 mm</w:t>
            </w:r>
          </w:p>
          <w:p w14:paraId="034A87B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63 mm</w:t>
            </w:r>
          </w:p>
          <w:p w14:paraId="32CCB49D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Giunto CALPEX (raccordo a pressare)</w:t>
            </w:r>
          </w:p>
          <w:p w14:paraId="7239BA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 con PEX 22 mm</w:t>
            </w:r>
          </w:p>
          <w:p w14:paraId="2BC448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 con PEX 28 mm</w:t>
            </w:r>
          </w:p>
          <w:p w14:paraId="24147D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28 mm</w:t>
            </w:r>
          </w:p>
          <w:p w14:paraId="411A48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32 mm</w:t>
            </w:r>
          </w:p>
          <w:p w14:paraId="286AAF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40 mm con PEX 32 mm</w:t>
            </w:r>
          </w:p>
          <w:p w14:paraId="1FD746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40 mm</w:t>
            </w:r>
          </w:p>
          <w:p w14:paraId="20A644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40 mm</w:t>
            </w:r>
          </w:p>
          <w:p w14:paraId="25AFDF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50 mm</w:t>
            </w:r>
          </w:p>
          <w:p w14:paraId="672DF2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50 mm</w:t>
            </w:r>
          </w:p>
          <w:p w14:paraId="68B6E7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63 mm</w:t>
            </w:r>
          </w:p>
          <w:p w14:paraId="4BE552B1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fr-FR"/>
              </w:rPr>
            </w:pPr>
          </w:p>
          <w:p w14:paraId="64D845FF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Gomito a 90° CALPEX (raccordo a pressare)</w:t>
            </w:r>
          </w:p>
          <w:p w14:paraId="42472E98" w14:textId="623B1593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ottone ovvero acciaio per il collegamento di due tubazioni per teleriscaldamento CALPEX (senza materiale isolante), idoneo per: </w:t>
            </w:r>
          </w:p>
          <w:p w14:paraId="3FD34D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mm*</w:t>
            </w:r>
          </w:p>
          <w:p w14:paraId="285B3C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mm*</w:t>
            </w:r>
          </w:p>
          <w:p w14:paraId="4F1FB0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mm*</w:t>
            </w:r>
          </w:p>
          <w:p w14:paraId="0DB7CD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mm*</w:t>
            </w:r>
          </w:p>
          <w:p w14:paraId="5F5D1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mm*</w:t>
            </w:r>
          </w:p>
          <w:p w14:paraId="119C2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mm*</w:t>
            </w:r>
          </w:p>
          <w:p w14:paraId="610C302B" w14:textId="77777777" w:rsidR="00B53FD0" w:rsidRPr="00B53FD0" w:rsidRDefault="00B53FD0" w:rsidP="006867BE">
            <w:pPr>
              <w:pStyle w:val="Bemerkung"/>
              <w:framePr w:hSpace="0" w:wrap="auto" w:vAnchor="margin" w:xAlign="left" w:yAlign="inline"/>
              <w:suppressOverlap w:val="0"/>
            </w:pPr>
            <w:r>
              <w:t>*Isolamento secondario con gusci a L CALPEX</w:t>
            </w:r>
          </w:p>
          <w:p w14:paraId="2BA0DDEE" w14:textId="77777777" w:rsidR="00B53FD0" w:rsidRPr="00952BA4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556EB40C" w14:textId="77777777" w:rsidR="00B53FD0" w:rsidRPr="00952BA4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952BA4">
              <w:rPr>
                <w:lang w:val="it-IT"/>
              </w:rPr>
              <w:t>Tappo terminale termo-restringente per ambienti umidi CALPEX</w:t>
            </w:r>
          </w:p>
          <w:p w14:paraId="12FE20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Termo-restringente, come chiusura per installazioni domestiche, comprendente:</w:t>
            </w:r>
          </w:p>
          <w:p w14:paraId="3A2732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poliolefina reticolata a livello molecolare e modificata, rivestimento con adesivo sigillante resistente fino a una temperatura di 125° C. Incluse strisce di misurazione della temperatura e nastro abrasivo</w:t>
            </w:r>
          </w:p>
          <w:p w14:paraId="42C86236" w14:textId="77777777" w:rsidR="00B53FD0" w:rsidRPr="00952BA4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2BA4">
              <w:rPr>
                <w:lang w:val="en-US"/>
              </w:rPr>
              <w:t>Tappo terminale termo-restringente per CALPEX -UNO</w:t>
            </w:r>
          </w:p>
          <w:p w14:paraId="1C6C7D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Idoneo per: </w:t>
            </w:r>
          </w:p>
          <w:p w14:paraId="0923B0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22/76</w:t>
            </w:r>
          </w:p>
          <w:p w14:paraId="393F24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28/76</w:t>
            </w:r>
          </w:p>
          <w:p w14:paraId="466D57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6BD51F0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32/111</w:t>
            </w:r>
          </w:p>
          <w:p w14:paraId="6A156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52C41A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40/126</w:t>
            </w:r>
          </w:p>
          <w:p w14:paraId="483BC90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389AD1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</w:t>
            </w:r>
          </w:p>
          <w:p w14:paraId="266F86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137A5B0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Tappo terminale termo-restringente per CALPEX -DUO</w:t>
            </w:r>
          </w:p>
          <w:p w14:paraId="5802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799CC0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</w:t>
            </w:r>
          </w:p>
          <w:p w14:paraId="0D87A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</w:t>
            </w:r>
          </w:p>
          <w:p w14:paraId="295D7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</w:t>
            </w:r>
          </w:p>
          <w:p w14:paraId="00C88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50+32/126</w:t>
            </w:r>
          </w:p>
          <w:p w14:paraId="281CF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BFD89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Tappo terminale CALPEX per ambienti asciutti</w:t>
            </w:r>
          </w:p>
          <w:p w14:paraId="4FE484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Come chiusura per allacciamenti edifici</w:t>
            </w:r>
          </w:p>
          <w:p w14:paraId="0CB0F7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 Tappo inseribile in PE-LD</w:t>
            </w:r>
          </w:p>
          <w:p w14:paraId="0A54B4F0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Tappo terminale per CALPEX -UNO</w:t>
            </w:r>
          </w:p>
          <w:p w14:paraId="6EAE0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267B21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22/76</w:t>
            </w:r>
          </w:p>
          <w:p w14:paraId="5CB466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28/76</w:t>
            </w:r>
          </w:p>
          <w:p w14:paraId="0FBEF5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2BD65C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32/111</w:t>
            </w:r>
          </w:p>
          <w:p w14:paraId="599CE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733817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40/126</w:t>
            </w:r>
          </w:p>
          <w:p w14:paraId="49DD31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45B539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</w:t>
            </w:r>
          </w:p>
          <w:p w14:paraId="545BC6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3756B2F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Tappo terminale per CALPEX -DUO</w:t>
            </w:r>
          </w:p>
          <w:p w14:paraId="141C62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1FF7F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</w:t>
            </w:r>
          </w:p>
          <w:p w14:paraId="07D29E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</w:t>
            </w:r>
          </w:p>
          <w:p w14:paraId="36208C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</w:t>
            </w:r>
          </w:p>
          <w:p w14:paraId="19C973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50+32/126</w:t>
            </w:r>
          </w:p>
          <w:p w14:paraId="0ABE5087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Anello di tenuta CALPEX</w:t>
            </w:r>
          </w:p>
          <w:p w14:paraId="4223FB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Consistente in un anello in neoprene dal profilo speciale, idoneo per:</w:t>
            </w:r>
          </w:p>
          <w:p w14:paraId="79750B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</w:t>
            </w:r>
          </w:p>
          <w:p w14:paraId="1A3A08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</w:t>
            </w:r>
          </w:p>
          <w:p w14:paraId="3F6B94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</w:t>
            </w:r>
          </w:p>
          <w:p w14:paraId="1D1FD5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</w:t>
            </w:r>
          </w:p>
          <w:p w14:paraId="694A37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4A3D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Anello di tenuta passamuro per tubazioni per teleriscaldamento CALPEX in edifici o pozzetti, a tenuta d’acqua con pressione &lt; 0,5bar, disponibile come inserto di tenuta di tipo A (centrante), e di </w:t>
            </w:r>
            <w:r>
              <w:lastRenderedPageBreak/>
              <w:t>tipo C40 (sigillante) per carotaggio o tubi di rivestimento in cemento. Il tubo di rivestimento va messo a disposizione e installato a cura del committente.</w:t>
            </w:r>
          </w:p>
          <w:p w14:paraId="3E1CEBC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8D690F" w14:textId="62C6CC1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76 mm </w:t>
            </w:r>
          </w:p>
          <w:p w14:paraId="0500B325" w14:textId="4A1C75A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Carotaggio Ø 150 mm </w:t>
            </w:r>
          </w:p>
          <w:p w14:paraId="06E53C8E" w14:textId="6C341A8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91 mm </w:t>
            </w:r>
          </w:p>
          <w:p w14:paraId="2350CA36" w14:textId="41F6DF2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Carotaggio Ø 150 mm</w:t>
            </w:r>
          </w:p>
          <w:p w14:paraId="1FB507D9" w14:textId="5A5F626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111 mm </w:t>
            </w:r>
          </w:p>
          <w:p w14:paraId="7EFAC780" w14:textId="1791F330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Carotaggio Ø 200 mm</w:t>
            </w:r>
          </w:p>
          <w:p w14:paraId="0D4162EE" w14:textId="2DB978E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126 mm </w:t>
            </w:r>
          </w:p>
          <w:p w14:paraId="207D0F51" w14:textId="3B7C9CB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Carotaggio Ø 200 mm</w:t>
            </w:r>
          </w:p>
          <w:p w14:paraId="2CE0763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Nastro segnaletico per tracciati CALPEX</w:t>
            </w:r>
          </w:p>
          <w:p w14:paraId="3A2352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la scritta “Attenzione tubazione per teleriscaldamento”</w:t>
            </w:r>
          </w:p>
          <w:p w14:paraId="7825A4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Nastro segnaletico</w:t>
            </w:r>
          </w:p>
          <w:p w14:paraId="5729B2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5C0BF2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Attrezzi a noleggio per raccordo a pressare</w:t>
            </w:r>
          </w:p>
          <w:p w14:paraId="7E720B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22 – 40 mm</w:t>
            </w:r>
          </w:p>
          <w:p w14:paraId="7829F0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Attrezzo per le dimensioni ø 22 – 40 mm</w:t>
            </w:r>
          </w:p>
          <w:p w14:paraId="7BF1E9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Comprendente: Valigetta attrezzi, attrezzo per espansione e attrezzo per compressione </w:t>
            </w:r>
          </w:p>
          <w:p w14:paraId="0A927E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 </w:t>
            </w:r>
          </w:p>
          <w:p w14:paraId="3100A6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3B9DF8CB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attrezzi a noleggio per raccordo a pressare</w:t>
            </w:r>
          </w:p>
          <w:p w14:paraId="365E4C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Dimensioni: ø 50 - 110 mm</w:t>
            </w:r>
          </w:p>
          <w:p w14:paraId="5AA11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721C05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allargamento ø 50 – 100 mm</w:t>
            </w:r>
          </w:p>
          <w:p w14:paraId="37FD29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compressione ø 50 – 100 mm</w:t>
            </w:r>
          </w:p>
          <w:p w14:paraId="063FA9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5346D8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F378AE" w14:textId="13810055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05E11D63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attrezzi a noleggio per raccordo a pressare</w:t>
            </w:r>
          </w:p>
          <w:p w14:paraId="28310614" w14:textId="7A8A126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140 mm</w:t>
            </w:r>
          </w:p>
          <w:p w14:paraId="7BC3000F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02E634A4" w14:textId="7D98E042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allargamento ø 140 mm</w:t>
            </w:r>
          </w:p>
          <w:p w14:paraId="547E2E5A" w14:textId="2D6D90B0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compressione ø 140 mm</w:t>
            </w:r>
          </w:p>
          <w:p w14:paraId="07C50413" w14:textId="6B5F584F" w:rsidR="00774228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43CBCF5A" w14:textId="77777777" w:rsidR="00774228" w:rsidRPr="00774228" w:rsidRDefault="00774228" w:rsidP="00774228"/>
          <w:p w14:paraId="472950AC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attrezzi a noleggio per raccordo a pressare</w:t>
            </w:r>
          </w:p>
          <w:p w14:paraId="1708B6D8" w14:textId="3B5A9D3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125 - 160 mm</w:t>
            </w:r>
          </w:p>
          <w:p w14:paraId="445B4693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7CAF4187" w14:textId="0851AE5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allargamento ø 125 / 160 mm</w:t>
            </w:r>
          </w:p>
          <w:p w14:paraId="6A71C6DC" w14:textId="4730287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compressione ø 125 / 160 mm</w:t>
            </w:r>
          </w:p>
          <w:p w14:paraId="29E6D8A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1811C29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6267AD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57A0A401" w14:textId="77777777" w:rsidR="00774228" w:rsidRPr="00774228" w:rsidRDefault="00774228" w:rsidP="00774228"/>
          <w:p w14:paraId="5F4CDC6F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lastRenderedPageBreak/>
              <w:t>Set manicotto di collegamento CALPEX</w:t>
            </w:r>
          </w:p>
          <w:p w14:paraId="22B171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Tipo CALPEX-CALPEX</w:t>
            </w:r>
          </w:p>
          <w:p w14:paraId="0C6E73F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schiuma di PE, comprendente: un tubo a bicchiere in PE-HD (per manicotti di riduzione ridotto su un solo lato), due tubi termoretraibili in PE, schiuma di PE e un nastro abrasivo.</w:t>
            </w:r>
          </w:p>
          <w:p w14:paraId="046487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FB01E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CPX-CPX per tubo singolo con schiuma di PE, idoneo per:</w:t>
            </w:r>
          </w:p>
          <w:p w14:paraId="42A174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76 mm</w:t>
            </w:r>
          </w:p>
          <w:p w14:paraId="46F878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38A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29A82B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76 mm</w:t>
            </w:r>
          </w:p>
          <w:p w14:paraId="33A44E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15EC3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6B7D6D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45ECBB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5F48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2FEE98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6F56AF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B8831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 mm</w:t>
            </w:r>
          </w:p>
          <w:p w14:paraId="62D025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663ACFB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3EF5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7F4C94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162 mm con 142 mm</w:t>
            </w:r>
          </w:p>
          <w:p w14:paraId="37F247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A694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6592C4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690ED8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8950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CPX-CPX per CALPEX -DUO con schiuma di PE, idoneo per:</w:t>
            </w:r>
          </w:p>
          <w:p w14:paraId="23D3EA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13E6EB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CCE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43B51F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16862BF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450B0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168E9EF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787667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1675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 mm</w:t>
            </w:r>
          </w:p>
          <w:p w14:paraId="23C616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016393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0F0D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308ADA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142 mm</w:t>
            </w:r>
          </w:p>
          <w:p w14:paraId="59F676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31BC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121A70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5F779961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lastRenderedPageBreak/>
              <w:t>Set manicotto di collegamento CALPEX</w:t>
            </w:r>
          </w:p>
          <w:p w14:paraId="0A43F47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Tipo tubo guaina in plastica CALPEX (KMR)</w:t>
            </w:r>
          </w:p>
          <w:p w14:paraId="61113DD3" w14:textId="06DD4460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schiuma di PE, comprendente:</w:t>
            </w:r>
          </w:p>
          <w:p w14:paraId="6D7DAA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un tubo a bicchiere in PE-HD (per manicotti di riduzione ridotto su un solo lato), 2 tubi termoretraibili in PE, schiuma di PE e un nastro abrasivo.</w:t>
            </w:r>
          </w:p>
          <w:p w14:paraId="55292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C21E1B" w14:textId="3A276DF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CPX-KMR per tubo singolo con schiuma di PE, idoneo per:</w:t>
            </w:r>
          </w:p>
          <w:p w14:paraId="1E09D5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54BF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76 mm</w:t>
            </w:r>
          </w:p>
          <w:p w14:paraId="204E03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90 mm</w:t>
            </w:r>
          </w:p>
          <w:p w14:paraId="6BEF90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76mm con 110 mm</w:t>
            </w:r>
          </w:p>
          <w:p w14:paraId="6098FF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125 mm</w:t>
            </w:r>
          </w:p>
          <w:p w14:paraId="687CFC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DE300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288975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110 mm</w:t>
            </w:r>
          </w:p>
          <w:p w14:paraId="3C6671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125 mm</w:t>
            </w:r>
          </w:p>
          <w:p w14:paraId="410FBF0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140 mm</w:t>
            </w:r>
          </w:p>
          <w:p w14:paraId="141F81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7B3FF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90 mm</w:t>
            </w:r>
          </w:p>
          <w:p w14:paraId="6F5B86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25490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125 mm</w:t>
            </w:r>
          </w:p>
          <w:p w14:paraId="7E9141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140 mm</w:t>
            </w:r>
          </w:p>
          <w:p w14:paraId="259B2F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D72E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110 mm</w:t>
            </w:r>
          </w:p>
          <w:p w14:paraId="4B1FA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17FB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140 mm</w:t>
            </w:r>
          </w:p>
          <w:p w14:paraId="24966B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160 mm</w:t>
            </w:r>
          </w:p>
          <w:p w14:paraId="39B8E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4FDBB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125 mm</w:t>
            </w:r>
          </w:p>
          <w:p w14:paraId="150D7C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4173E3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160 mm</w:t>
            </w:r>
          </w:p>
          <w:p w14:paraId="15FA77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180 mm</w:t>
            </w:r>
          </w:p>
          <w:p w14:paraId="44D1A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A1462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140 mm</w:t>
            </w:r>
          </w:p>
          <w:p w14:paraId="3B1FF3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53C953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180 mm</w:t>
            </w:r>
          </w:p>
          <w:p w14:paraId="6D866F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200 mm</w:t>
            </w:r>
          </w:p>
          <w:p w14:paraId="596403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225 mm</w:t>
            </w:r>
          </w:p>
          <w:p w14:paraId="6CF6F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250 mm</w:t>
            </w:r>
          </w:p>
          <w:p w14:paraId="598205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1420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140 mm</w:t>
            </w:r>
          </w:p>
          <w:p w14:paraId="5B2990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160 mm</w:t>
            </w:r>
          </w:p>
          <w:p w14:paraId="64A707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76C7B58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200 mm</w:t>
            </w:r>
          </w:p>
          <w:p w14:paraId="668CC4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182 mm con 225 mm</w:t>
            </w:r>
          </w:p>
          <w:p w14:paraId="416AB4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250 mm</w:t>
            </w:r>
          </w:p>
          <w:p w14:paraId="7E7CC9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453DD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CPX-CPX per tubo doppio con schiuma di PE, idoneo per:</w:t>
            </w:r>
          </w:p>
          <w:p w14:paraId="70657E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 </w:t>
            </w:r>
          </w:p>
          <w:p w14:paraId="00AAFA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3A5FD3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094A83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0AAB5C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6B0363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7BFAFE6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70A822AD" w14:textId="77777777" w:rsidR="00B53FD0" w:rsidRPr="00B53FD0" w:rsidRDefault="00B53FD0" w:rsidP="00774228">
            <w:pPr>
              <w:pStyle w:val="berschrift"/>
              <w:framePr w:hSpace="0" w:wrap="auto" w:vAnchor="margin" w:xAlign="left" w:yAlign="inline"/>
              <w:suppressOverlap w:val="0"/>
            </w:pPr>
            <w:r>
              <w:t>Manicotti di collegamento CALPEX</w:t>
            </w:r>
          </w:p>
          <w:p w14:paraId="7D4727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Materiale isolante: confezione di schiuma di poliuretano</w:t>
            </w:r>
          </w:p>
          <w:p w14:paraId="210BD5F4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manicotto di collegamento CALPEX</w:t>
            </w:r>
          </w:p>
          <w:p w14:paraId="5E1BC4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Tipo CALPEX -CALPEX </w:t>
            </w:r>
          </w:p>
          <w:p w14:paraId="6A5D0ABC" w14:textId="3B9F9312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confezione di schiuma di poliuretano, comprendente: un tubo a bicchiere in PE-HD (per manicotti di riduzione ridotto su un solo lato), due tubi termoretraibili in PE, confezione di schiuma e un nastro abrasivo.</w:t>
            </w:r>
          </w:p>
          <w:p w14:paraId="0E71B9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5BB29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manicotto di collegamento CPX-CPX</w:t>
            </w:r>
          </w:p>
          <w:p w14:paraId="1179E2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CALPEX -UNO con confezione di schiuma di PUR</w:t>
            </w:r>
          </w:p>
          <w:p w14:paraId="0BF8AA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5DA2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76 mm con 76 mm</w:t>
            </w:r>
          </w:p>
          <w:p w14:paraId="491F62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40986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0C7C6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76 mm</w:t>
            </w:r>
          </w:p>
          <w:p w14:paraId="1C90E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E3DB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20F70D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40D0D3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42AB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66C9CA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6668C8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F08DC0" w14:textId="151125C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142mm</w:t>
            </w:r>
          </w:p>
          <w:p w14:paraId="137AE9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6D54ED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E2F5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28B84B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142 mm</w:t>
            </w:r>
          </w:p>
          <w:p w14:paraId="413F7E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E84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6299AB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3C4E7CD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A1867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202 mm con 202 mm</w:t>
            </w:r>
          </w:p>
          <w:p w14:paraId="054E1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202 mm con 182 mm</w:t>
            </w:r>
          </w:p>
          <w:p w14:paraId="2114BE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3D52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250 mm con 250 mm</w:t>
            </w:r>
          </w:p>
          <w:p w14:paraId="138CF2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250 mm con 182 mm</w:t>
            </w:r>
          </w:p>
          <w:p w14:paraId="7E68FC96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manicotto di collegamento CPX-CPX</w:t>
            </w:r>
          </w:p>
          <w:p w14:paraId="1CAF12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CALPEX -DUO con confezione di schiuma di PUR</w:t>
            </w:r>
          </w:p>
          <w:p w14:paraId="036C97B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780547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7D81F7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DFD4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79D968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247CF5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D315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04FBE8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4F0ACF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D397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 mm</w:t>
            </w:r>
          </w:p>
          <w:p w14:paraId="0C789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08DA436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85920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4E2DD9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142 mm</w:t>
            </w:r>
          </w:p>
          <w:p w14:paraId="4FF05A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2C4169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47A416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711062DC" w14:textId="491DAD75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manicotto di collegamento CALPEX</w:t>
            </w:r>
          </w:p>
          <w:p w14:paraId="1CAD7A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Tipo tubo guaina in plastica CALPEX (KMR) </w:t>
            </w:r>
          </w:p>
          <w:p w14:paraId="46536F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confezione di schiuma, comprendente: un tubo a bicchiere in PE-HD (per manicotti di riduzione ridotto su un solo lato), due tubi termoretraibili in PE, confezione di schiuma e un nastro abrasivo.</w:t>
            </w:r>
          </w:p>
          <w:p w14:paraId="09E5D7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18A1B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CPX-KMR per tubo singolo con confezione di schiuma, idoneo per:</w:t>
            </w:r>
          </w:p>
          <w:p w14:paraId="3A4826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90 mm</w:t>
            </w:r>
          </w:p>
          <w:p w14:paraId="7CEEA9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110 mm</w:t>
            </w:r>
          </w:p>
          <w:p w14:paraId="6AE0E3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125 mm</w:t>
            </w:r>
          </w:p>
          <w:p w14:paraId="5082D1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45A264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110 mm</w:t>
            </w:r>
          </w:p>
          <w:p w14:paraId="01FD5E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125 mm</w:t>
            </w:r>
          </w:p>
          <w:p w14:paraId="7024CE4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140 mm</w:t>
            </w:r>
          </w:p>
          <w:p w14:paraId="4F0B9B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B6880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90 mm</w:t>
            </w:r>
          </w:p>
          <w:p w14:paraId="43044C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16ED5C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125 mm</w:t>
            </w:r>
          </w:p>
          <w:p w14:paraId="2AFEED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140 mm</w:t>
            </w:r>
          </w:p>
          <w:p w14:paraId="10FC74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17B6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110 mm</w:t>
            </w:r>
          </w:p>
          <w:p w14:paraId="68D17F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4810B1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140 mm</w:t>
            </w:r>
          </w:p>
          <w:p w14:paraId="43861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126 mm con 160 mm</w:t>
            </w:r>
          </w:p>
          <w:p w14:paraId="099E9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1EC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125 mm</w:t>
            </w:r>
          </w:p>
          <w:p w14:paraId="6DCFF7E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5E65A9C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160 mm</w:t>
            </w:r>
          </w:p>
          <w:p w14:paraId="7D2F7A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180 mm</w:t>
            </w:r>
          </w:p>
          <w:p w14:paraId="21806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138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140 mm</w:t>
            </w:r>
          </w:p>
          <w:p w14:paraId="683FF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7A1354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180 mm</w:t>
            </w:r>
          </w:p>
          <w:p w14:paraId="52A866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200 mm</w:t>
            </w:r>
          </w:p>
          <w:p w14:paraId="2163DC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225 mm</w:t>
            </w:r>
          </w:p>
          <w:p w14:paraId="0F19AC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250 mm</w:t>
            </w:r>
          </w:p>
          <w:p w14:paraId="67049E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73FD9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140 mm</w:t>
            </w:r>
          </w:p>
          <w:p w14:paraId="2787EC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160 mm</w:t>
            </w:r>
          </w:p>
          <w:p w14:paraId="24768A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72BCA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200 mm</w:t>
            </w:r>
          </w:p>
          <w:p w14:paraId="49E2EE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225 mm</w:t>
            </w:r>
          </w:p>
          <w:p w14:paraId="21D2E8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250 mm</w:t>
            </w:r>
          </w:p>
          <w:p w14:paraId="12805511" w14:textId="584D1322" w:rsidR="00D453AC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>Set manicotto di collegamento</w:t>
            </w:r>
          </w:p>
          <w:p w14:paraId="17E39379" w14:textId="1E893C2B" w:rsidR="00B53FD0" w:rsidRPr="00B53FD0" w:rsidRDefault="00B53FD0" w:rsidP="00D453AC">
            <w:pPr>
              <w:pStyle w:val="Fliesstext"/>
              <w:framePr w:hSpace="0" w:wrap="auto" w:vAnchor="margin" w:xAlign="left" w:yAlign="inline"/>
              <w:suppressOverlap w:val="0"/>
            </w:pPr>
            <w:r>
              <w:t>CPX-KMR per tubo CALPEX -DUO con confezione di schiuma di PUR</w:t>
            </w:r>
          </w:p>
          <w:p w14:paraId="109D50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Idoneo per: </w:t>
            </w:r>
          </w:p>
          <w:p w14:paraId="7E269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2A6ECD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77D71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11C7A5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3314E0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42F898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2DE7D2A0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Guscio a T CALPEX (ø 76 mm - 126 mm)</w:t>
            </w:r>
          </w:p>
          <w:p w14:paraId="318814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4C826E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Due semigusci in ABS (acrilonitrile-butadiene-stirene)</w:t>
            </w:r>
          </w:p>
          <w:p w14:paraId="42E77C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(16 pz.) e una confezione di schiuma di poliuretano. </w:t>
            </w:r>
          </w:p>
          <w:p w14:paraId="45ABAF78" w14:textId="20F231C3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6777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21A2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76-76-76 mm</w:t>
            </w:r>
          </w:p>
          <w:p w14:paraId="756991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91-91-91 mm</w:t>
            </w:r>
          </w:p>
          <w:p w14:paraId="6E0365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91-76-91 mm</w:t>
            </w:r>
          </w:p>
          <w:p w14:paraId="135A1EA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91-76-76 mm</w:t>
            </w:r>
          </w:p>
          <w:p w14:paraId="035661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E769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111-111-111 mm</w:t>
            </w:r>
          </w:p>
          <w:p w14:paraId="7FBCCE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111-91-111 mm</w:t>
            </w:r>
          </w:p>
          <w:p w14:paraId="09445A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111-76-111 mm</w:t>
            </w:r>
          </w:p>
          <w:p w14:paraId="1E5C9F6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111-76-91 mm</w:t>
            </w:r>
          </w:p>
          <w:p w14:paraId="625CE57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111-76-76 mm</w:t>
            </w:r>
          </w:p>
          <w:p w14:paraId="20DC3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111-91-91 mm</w:t>
            </w:r>
          </w:p>
          <w:p w14:paraId="3BC607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111-76-91 mm</w:t>
            </w:r>
          </w:p>
          <w:p w14:paraId="372344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111-76-76 mm</w:t>
            </w:r>
          </w:p>
          <w:p w14:paraId="5F0FC1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776F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126-126-126 mm</w:t>
            </w:r>
          </w:p>
          <w:p w14:paraId="530BDA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126-111-126 mm</w:t>
            </w:r>
          </w:p>
          <w:p w14:paraId="08C8C4E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126-91-126 mm</w:t>
            </w:r>
          </w:p>
          <w:p w14:paraId="193671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126-76-126 mm</w:t>
            </w:r>
          </w:p>
          <w:p w14:paraId="58BA0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126-111-111 mm</w:t>
            </w:r>
          </w:p>
          <w:p w14:paraId="73AFE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126-91-111 mm</w:t>
            </w:r>
          </w:p>
          <w:p w14:paraId="3DE5F9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126-76-111 mm</w:t>
            </w:r>
          </w:p>
          <w:p w14:paraId="3AA745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126-91-91 mm</w:t>
            </w:r>
          </w:p>
          <w:p w14:paraId="3E3248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126-91-76 mm</w:t>
            </w:r>
          </w:p>
          <w:p w14:paraId="2A1FA0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126-76-91 mm</w:t>
            </w:r>
          </w:p>
          <w:p w14:paraId="1A644C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126-76-76 mm</w:t>
            </w:r>
          </w:p>
          <w:p w14:paraId="14E96F15" w14:textId="77777777" w:rsidR="00B53FD0" w:rsidRPr="00B53FD0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sono riducibili a piacere di ø 76 mm – 126 mm</w:t>
            </w:r>
          </w:p>
          <w:p w14:paraId="5A5739D1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Guscio a T CALPEX Big (ø 142 mm - 182 mm)</w:t>
            </w:r>
          </w:p>
          <w:p w14:paraId="6350CF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2E2485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Due semigusci in ABS (acrilonitrile-butadiene-stirene)</w:t>
            </w:r>
          </w:p>
          <w:p w14:paraId="4A18224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molto resistente, inclusi anelli di riduzione per i relativi diametri del tubo esterno, mastice rapido, tappi di sfiato (3 pz.), clip di serraggio rapido (27 pz.) e una confezione di schiuma di poliuretano. </w:t>
            </w:r>
          </w:p>
          <w:p w14:paraId="1AE771E2" w14:textId="2CA58472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3C08A3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267BD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142-142-142 mm</w:t>
            </w:r>
          </w:p>
          <w:p w14:paraId="50DF8E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142-126-142 mm</w:t>
            </w:r>
          </w:p>
          <w:p w14:paraId="2B671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142-111-142 mm</w:t>
            </w:r>
          </w:p>
          <w:p w14:paraId="2BFEA30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142-91-142 mm</w:t>
            </w:r>
          </w:p>
          <w:p w14:paraId="62C165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142-76-142 mm</w:t>
            </w:r>
          </w:p>
          <w:p w14:paraId="30588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142-126-126 mm</w:t>
            </w:r>
          </w:p>
          <w:p w14:paraId="50510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142-111-126 mm</w:t>
            </w:r>
          </w:p>
          <w:p w14:paraId="50DA21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142-91-126 mm</w:t>
            </w:r>
          </w:p>
          <w:p w14:paraId="5B375B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142-76-126 mm</w:t>
            </w:r>
          </w:p>
          <w:p w14:paraId="75CF0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491B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162-162-162 mm</w:t>
            </w:r>
          </w:p>
          <w:p w14:paraId="69A14A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162-142-162 mm</w:t>
            </w:r>
          </w:p>
          <w:p w14:paraId="6BBB8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162-126-162 mm</w:t>
            </w:r>
          </w:p>
          <w:p w14:paraId="15170F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162-111-162 mm</w:t>
            </w:r>
          </w:p>
          <w:p w14:paraId="30C674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162-91-162 mm</w:t>
            </w:r>
          </w:p>
          <w:p w14:paraId="4864E0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162-76-162 mm</w:t>
            </w:r>
          </w:p>
          <w:p w14:paraId="60FEF6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162-142-142 mm</w:t>
            </w:r>
          </w:p>
          <w:p w14:paraId="30518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162-126-142 mm</w:t>
            </w:r>
          </w:p>
          <w:p w14:paraId="41FEEF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162-111-142 mm</w:t>
            </w:r>
          </w:p>
          <w:p w14:paraId="6C286D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162-91-142 mm</w:t>
            </w:r>
          </w:p>
          <w:p w14:paraId="660171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162-76-142 mm</w:t>
            </w:r>
          </w:p>
          <w:p w14:paraId="607203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F30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182-182-182 mm</w:t>
            </w:r>
          </w:p>
          <w:p w14:paraId="5562F6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182-162-182 mm</w:t>
            </w:r>
          </w:p>
          <w:p w14:paraId="508D49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182-142-182 mm</w:t>
            </w:r>
          </w:p>
          <w:p w14:paraId="575A7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182-126-182 mm</w:t>
            </w:r>
          </w:p>
          <w:p w14:paraId="457419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tubo esterno 182-111-182 mm </w:t>
            </w:r>
          </w:p>
          <w:p w14:paraId="11F886B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182-91-182 mm</w:t>
            </w:r>
          </w:p>
          <w:p w14:paraId="0655AA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182-182-162 mm</w:t>
            </w:r>
          </w:p>
          <w:p w14:paraId="1F8524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182-162-162 mm</w:t>
            </w:r>
          </w:p>
          <w:p w14:paraId="51D81F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182-142-162 mm</w:t>
            </w:r>
          </w:p>
          <w:p w14:paraId="6B2AEEF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182-126-162 mm</w:t>
            </w:r>
          </w:p>
          <w:p w14:paraId="691D4B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182-111-162 mm</w:t>
            </w:r>
          </w:p>
          <w:p w14:paraId="23D8C2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182-91-162 mm</w:t>
            </w:r>
          </w:p>
          <w:p w14:paraId="4DA0F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182-182-142 mm</w:t>
            </w:r>
          </w:p>
          <w:p w14:paraId="33F425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182-162-142 mm</w:t>
            </w:r>
          </w:p>
          <w:p w14:paraId="38560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182-142-142 mm</w:t>
            </w:r>
          </w:p>
          <w:p w14:paraId="569BE9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182-126-142 mm</w:t>
            </w:r>
          </w:p>
          <w:p w14:paraId="3649763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182-111-142 mm</w:t>
            </w:r>
          </w:p>
          <w:p w14:paraId="3B49D10F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182-91-142 mm</w:t>
            </w:r>
          </w:p>
          <w:p w14:paraId="19E6108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lastRenderedPageBreak/>
              <w:t>I gusci CALPEX Big sono riducibili a piacere di ø 76 mm – 182 mm</w:t>
            </w:r>
          </w:p>
          <w:p w14:paraId="2A15E4D7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Guscio a I CALPEX (ø 76 mm - 126 mm)</w:t>
            </w:r>
          </w:p>
          <w:p w14:paraId="24F8CA0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776A16D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Due semigusci in ABS (acrilonitrile-butadiene-stirene)</w:t>
            </w:r>
          </w:p>
          <w:p w14:paraId="3BFA78A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(12 pz.) e una confezione di schiuma di poliuretano. </w:t>
            </w:r>
          </w:p>
          <w:p w14:paraId="12F3EDB3" w14:textId="50FE6CE2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32F29AA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02311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76-76 mm</w:t>
            </w:r>
          </w:p>
          <w:p w14:paraId="7C74234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91-91 mm</w:t>
            </w:r>
          </w:p>
          <w:p w14:paraId="0E79C3F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91-76 mm</w:t>
            </w:r>
          </w:p>
          <w:p w14:paraId="705EBF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111-111 mm</w:t>
            </w:r>
          </w:p>
          <w:p w14:paraId="7DD63E6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111-91 mm</w:t>
            </w:r>
          </w:p>
          <w:p w14:paraId="1F240BD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126-126 mm</w:t>
            </w:r>
          </w:p>
          <w:p w14:paraId="44E73A0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126-111 mm</w:t>
            </w:r>
          </w:p>
          <w:p w14:paraId="75A91E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40C30F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sono riducibili a piacere di ø 76 mm – 126 mm</w:t>
            </w:r>
          </w:p>
          <w:p w14:paraId="12BF4F85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Guscio a I CALPEX Big (ø 142 mm - 182 mm)</w:t>
            </w:r>
          </w:p>
          <w:p w14:paraId="505A686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3764DF8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Due semigusci in ABS (acrilonitrile-butadiene-stirene)</w:t>
            </w:r>
          </w:p>
          <w:p w14:paraId="33E05E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(22 pz.) e una confezione di schiuma di poliuretano. </w:t>
            </w:r>
          </w:p>
          <w:p w14:paraId="419A90B1" w14:textId="7B29BC44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Idoneo per:</w:t>
            </w:r>
          </w:p>
          <w:p w14:paraId="61ADA0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142-126 mm</w:t>
            </w:r>
          </w:p>
          <w:p w14:paraId="5CE4026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142-142 mm</w:t>
            </w:r>
          </w:p>
          <w:p w14:paraId="323DE88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162-162 mm</w:t>
            </w:r>
          </w:p>
          <w:p w14:paraId="0C0EC0E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162-142 mm</w:t>
            </w:r>
          </w:p>
          <w:p w14:paraId="2D0B8F2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 mm</w:t>
            </w:r>
          </w:p>
          <w:p w14:paraId="2F7E885B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182-162mm</w:t>
            </w:r>
          </w:p>
          <w:p w14:paraId="2441DA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 gusci CALPEX Big sono riducibili a piacere di ø 76 mm – 182 mm</w:t>
            </w:r>
          </w:p>
          <w:p w14:paraId="0D702ED1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Guscio a L CALPEX (ø 76 mm - 126 mm)</w:t>
            </w:r>
          </w:p>
          <w:p w14:paraId="23C0D25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3751C88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Due semigusci in ABS (acrilonitrile-butadiene-stirene)</w:t>
            </w:r>
          </w:p>
          <w:p w14:paraId="57864E4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(12 pz.) e una confezione di schiuma di poliuretano. </w:t>
            </w:r>
          </w:p>
          <w:p w14:paraId="56763AA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10B52DB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76-76 mm</w:t>
            </w:r>
          </w:p>
          <w:p w14:paraId="11A710B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91-91 mm</w:t>
            </w:r>
          </w:p>
          <w:p w14:paraId="5139B49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111-111 mm</w:t>
            </w:r>
          </w:p>
          <w:p w14:paraId="2DD1085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126-126 mm</w:t>
            </w:r>
          </w:p>
          <w:p w14:paraId="4739365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sono riducibili a piacere di ø 76 mm – 126 mm</w:t>
            </w:r>
          </w:p>
          <w:p w14:paraId="78E66771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Guscio a L CALPEX Big (ø 142 mm - 182 mm)</w:t>
            </w:r>
          </w:p>
          <w:p w14:paraId="3A1B50F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44FDD16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Due semigusci in ABS (acrilonitrile-butadiene-stirene)</w:t>
            </w:r>
          </w:p>
          <w:p w14:paraId="5856FC5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molto resistente, inclusi anelli di riduzione per i relativi diametri del tubo esterno, mastice rapido, tappi di sfiato (3 pz.), clip di serraggio rapido (22 pz.) e una confezione di schiuma di poliuretano. </w:t>
            </w:r>
          </w:p>
          <w:p w14:paraId="1C1B579F" w14:textId="2B2C9528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5FFD233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142-142 mm</w:t>
            </w:r>
          </w:p>
          <w:p w14:paraId="0D3CAE2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162-162 mm</w:t>
            </w:r>
          </w:p>
          <w:p w14:paraId="6BF1D85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 mm</w:t>
            </w:r>
          </w:p>
          <w:p w14:paraId="3805A16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Big sono riducibili a piacere di ø 76 mm – 182 mm</w:t>
            </w:r>
          </w:p>
          <w:p w14:paraId="4B0EBD5F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Pozzetto di distribuzione CALPEX</w:t>
            </w:r>
          </w:p>
          <w:p w14:paraId="0F83B92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In polietilene con 8 raccordi per tubi per tutte le dimensioni CALPEX, per l’installazione di pezzi a T, giunti e valvole di intercettazione. L’isolamento termico delle tubazioni del pozzetto deve avvenire a cura del committente.</w:t>
            </w:r>
          </w:p>
          <w:p w14:paraId="4B621C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DDCE7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Kit sigillatura per raccordi per tubi del pozzetto di distribuzione</w:t>
            </w:r>
          </w:p>
          <w:p w14:paraId="2EFAE98D" w14:textId="42FC3350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76 mm con anello di centraggio supplementare</w:t>
            </w:r>
          </w:p>
          <w:p w14:paraId="75318B36" w14:textId="5A619AB1" w:rsidR="00B53FD0" w:rsidRPr="003F25A6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91 mm con anello di centraggio supplementare</w:t>
            </w:r>
          </w:p>
          <w:p w14:paraId="5F8B4A9F" w14:textId="049FFCB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111 mm</w:t>
            </w:r>
          </w:p>
          <w:p w14:paraId="7AF86389" w14:textId="0DEC2E4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126 mm con anello di centraggio supplementare</w:t>
            </w:r>
          </w:p>
          <w:p w14:paraId="388A4A9B" w14:textId="022C916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142 mm </w:t>
            </w:r>
          </w:p>
          <w:p w14:paraId="03E3526C" w14:textId="7EEFD4DB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162 mm con anello di centraggio supplementare</w:t>
            </w:r>
          </w:p>
          <w:p w14:paraId="42DDAF08" w14:textId="53D7A82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182 mm</w:t>
            </w:r>
          </w:p>
          <w:p w14:paraId="4D90AFC8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lastRenderedPageBreak/>
              <w:t>Trasporto dei rotoli di CALPEX:</w:t>
            </w:r>
          </w:p>
          <w:p w14:paraId="42B4586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Altezza rotolo max. 2.800 mm</w:t>
            </w:r>
          </w:p>
          <w:p w14:paraId="1BAF817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Larghezza rotolo max. 1.200 mm</w:t>
            </w:r>
          </w:p>
          <w:p w14:paraId="6D809B98" w14:textId="33447858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Lunghezza rotolo max. fino a 1.040 m a seconda della dimensione</w:t>
            </w:r>
          </w:p>
          <w:p w14:paraId="79DE0AC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Peso rotolo 0,90–6,38 kg/m</w:t>
            </w:r>
          </w:p>
          <w:p w14:paraId="565172F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Accessori imballati in cartoni</w:t>
            </w:r>
          </w:p>
          <w:p w14:paraId="0DB3C6B2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t>Se per lo scarico dei rotoli viene utilizzato un carrello elevatore, le forche andrebbero imbottite per evitare ammaccature localizzate.</w:t>
            </w:r>
          </w:p>
          <w:p w14:paraId="44DA5C2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>
              <w:t>Stoccaggio dei rotoli di CALPEX</w:t>
            </w:r>
          </w:p>
          <w:p w14:paraId="080E149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Stoccare i sistemi di tubi prima della posa a temperatura superiore a 5 °C</w:t>
            </w:r>
          </w:p>
          <w:p w14:paraId="1F37D4B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Stoccare il cartone con gli accessori in ambiente asciutto</w:t>
            </w:r>
          </w:p>
          <w:p w14:paraId="3BE7783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Non rimuovere i tappi protettivi prima della posa</w:t>
            </w:r>
          </w:p>
          <w:p w14:paraId="39FBE81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>
              <w:t>Posa dei rotoli di CALPEX</w:t>
            </w:r>
          </w:p>
          <w:p w14:paraId="10039BD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La posa ovvero l’installazione devono avvenire in conformità alle istruzioni di montaggio CALPEX</w:t>
            </w:r>
          </w:p>
          <w:p w14:paraId="757E46A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86902FC" w14:textId="7D805379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Non srotolare il sistema di tubi su spigoli e non tirare la tubazione srotolata per lunghe tratte facendola strisciare sull’asfalto. Ne potrebbero derivare danni alla guaina protettiva in polietilene. I danni alla guaina possono essere riparati mediante tubo termoretraibile.</w:t>
            </w:r>
            <w:r>
              <w:br/>
            </w:r>
          </w:p>
          <w:p w14:paraId="3FA42556" w14:textId="500E9C6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All’occorrenza (ad es. basse temperature di posa, elevati diametri del tubo) le estremità delle tubazioni incurvate possono essere raddrizzate mediante raddrizzatore e pistola ad aria calda.</w:t>
            </w:r>
          </w:p>
          <w:p w14:paraId="1739190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t>ATTENZIONE!</w:t>
            </w:r>
          </w:p>
          <w:p w14:paraId="0481F1A5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lastRenderedPageBreak/>
              <w:t>I rotoli di CALPEX sono in tensione, non tagliare in nessun caso tutte le reggette in contemporanea.</w:t>
            </w:r>
          </w:p>
          <w:p w14:paraId="0820011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t>Lo scarico incontrollato della tensione dei rotoli è PERICOLOSO (effetto molla)!</w:t>
            </w:r>
          </w:p>
          <w:p w14:paraId="0ACA3D9C" w14:textId="67A85B8A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CCB9F7" w14:textId="571555F3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8F39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2C912C0" w14:textId="3B5A4EAB" w:rsidR="00381C56" w:rsidRPr="00584E2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  <w:r>
              <w:rPr>
                <w:sz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</w:tr>
      <w:bookmarkEnd w:id="0"/>
    </w:tbl>
    <w:p w14:paraId="7D23AFBA" w14:textId="77777777" w:rsidR="00B1071F" w:rsidRPr="00584E2D" w:rsidRDefault="00B1071F" w:rsidP="00B53FD0">
      <w:pPr>
        <w:pStyle w:val="Fliesstext"/>
        <w:framePr w:wrap="around"/>
        <w:rPr>
          <w:lang w:val="de-CH"/>
        </w:rPr>
      </w:pPr>
    </w:p>
    <w:p w14:paraId="4100F026" w14:textId="77777777" w:rsidR="00A104F1" w:rsidRPr="00584E2D" w:rsidRDefault="00A104F1" w:rsidP="00B53FD0">
      <w:pPr>
        <w:pStyle w:val="Fliesstext"/>
        <w:framePr w:wrap="around"/>
        <w:rPr>
          <w:lang w:val="de-CH"/>
        </w:rPr>
      </w:pPr>
    </w:p>
    <w:sectPr w:rsidR="00A104F1" w:rsidRPr="00584E2D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8A2FDB" w:rsidRDefault="008A2FDB">
      <w:r>
        <w:separator/>
      </w:r>
    </w:p>
  </w:endnote>
  <w:endnote w:type="continuationSeparator" w:id="0">
    <w:p w14:paraId="4794DC72" w14:textId="77777777" w:rsidR="008A2FDB" w:rsidRDefault="008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8A2FDB" w:rsidRDefault="008A2FDB">
      <w:r>
        <w:separator/>
      </w:r>
    </w:p>
  </w:footnote>
  <w:footnote w:type="continuationSeparator" w:id="0">
    <w:p w14:paraId="55EAFAFF" w14:textId="77777777" w:rsidR="008A2FDB" w:rsidRDefault="008A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213E8A5F" w:rsidR="008A2FDB" w:rsidRPr="00EE026F" w:rsidRDefault="008A2FDB" w:rsidP="00EE026F">
                          <w:pPr>
                            <w:pStyle w:val="berschrift1"/>
                          </w:pPr>
                          <w:r>
                            <w:t>CALPEX PUR-KING / CALPEX sanitario</w:t>
                          </w:r>
                          <w:r>
                            <w:br/>
                            <w:t>Teleriscaldamento a corto e lungo raggio</w:t>
                          </w:r>
                          <w:r>
                            <w:br/>
                            <w:t>Testo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213E8A5F" w:rsidR="008A2FDB" w:rsidRPr="00EE026F" w:rsidRDefault="008A2FDB" w:rsidP="00EE026F">
                    <w:pPr>
                      <w:pStyle w:val="berschrift1"/>
                    </w:pPr>
                    <w:r>
                      <w:t>CALPEX PUR-KING / CALPEX sanitario</w:t>
                    </w:r>
                    <w:r>
                      <w:br/>
                      <w:t>Teleriscaldamento a corto e lungo raggio</w:t>
                    </w:r>
                    <w:r>
                      <w:br/>
                      <w:t>Testo di capitolato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77777777" w:rsidR="008A2FDB" w:rsidRPr="00DF19A3" w:rsidRDefault="008A2FDB" w:rsidP="00EE026F">
                          <w:pPr>
                            <w:pStyle w:val="berschrift1"/>
                          </w:pPr>
                          <w:r>
                            <w:t>CPX</w:t>
                          </w:r>
                        </w:p>
                        <w:p w14:paraId="694AA759" w14:textId="1ED672FC" w:rsidR="008A2FDB" w:rsidRDefault="008A2FDB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di 41</w:t>
                          </w:r>
                        </w:p>
                        <w:p w14:paraId="2151AF16" w14:textId="5768C497" w:rsidR="008A2FDB" w:rsidRPr="003B081D" w:rsidRDefault="008A2FDB" w:rsidP="00EE026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vanish/>
                            </w:rPr>
                            <w:cr/>
                          </w:r>
                          <w:r>
                            <w:t>22/05/2018</w:t>
                          </w:r>
                        </w:p>
                        <w:p w14:paraId="52ACE11E" w14:textId="77777777" w:rsidR="008A2FDB" w:rsidRDefault="008A2F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77777777" w:rsidR="008A2FDB" w:rsidRPr="00DF19A3" w:rsidRDefault="008A2FDB" w:rsidP="00EE026F">
                    <w:pPr>
                      <w:pStyle w:val="berschrift1"/>
                    </w:pPr>
                    <w:r>
                      <w:t>CPX</w:t>
                    </w:r>
                  </w:p>
                  <w:p w14:paraId="694AA759" w14:textId="1ED672FC" w:rsidR="008A2FDB" w:rsidRDefault="008A2FDB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di 41</w:t>
                    </w:r>
                  </w:p>
                  <w:p w14:paraId="2151AF16" w14:textId="5768C497" w:rsidR="008A2FDB" w:rsidRPr="003B081D" w:rsidRDefault="008A2FDB" w:rsidP="00EE026F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vanish/>
                      </w:rPr>
                      <w:cr/>
                    </w:r>
                    <w:r>
                      <w:t>22/05/2018</w:t>
                    </w:r>
                  </w:p>
                  <w:p w14:paraId="52ACE11E" w14:textId="77777777" w:rsidR="008A2FDB" w:rsidRDefault="008A2FDB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8A2FDB" w:rsidRDefault="00D024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8A2FDB" w:rsidRDefault="008A2FD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8A2FDB" w:rsidRDefault="00D024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8A2FDB" w:rsidRDefault="008A2FD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8A2FDB" w:rsidRDefault="008A2FD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Progetto:</w:t>
    </w:r>
    <w:r>
      <w:rPr>
        <w:rFonts w:ascii="Arial" w:hAnsi="Arial"/>
      </w:rPr>
      <w:tab/>
      <w:t>______________________________________________</w:t>
    </w:r>
  </w:p>
  <w:p w14:paraId="7037D548" w14:textId="4E2B70F8" w:rsidR="008A2FDB" w:rsidRDefault="008A2FD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Dati di funzionamento:</w:t>
    </w:r>
    <w:r>
      <w:rPr>
        <w:rFonts w:ascii="Arial" w:hAnsi="Arial"/>
      </w:rPr>
      <w:tab/>
      <w:t>Temperatura: _________ °C, pressione: __________bar, fluido di servizio: ____________</w:t>
    </w:r>
  </w:p>
  <w:p w14:paraId="28FE1448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1134"/>
      <w:gridCol w:w="992"/>
    </w:tblGrid>
    <w:tr w:rsidR="008A2FDB" w14:paraId="2CB1895A" w14:textId="77777777" w:rsidTr="00D436D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Quantità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Denominazione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684CD603" w:rsidR="008A2FDB" w:rsidRPr="0074112C" w:rsidRDefault="008A2FDB" w:rsidP="00A35BBD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Prezzo </w:t>
          </w:r>
          <w:r w:rsidR="00DB1865">
            <w:rPr>
              <w:rFonts w:ascii="Arial" w:hAnsi="Arial"/>
            </w:rPr>
            <w:br/>
          </w:r>
          <w:r>
            <w:rPr>
              <w:rFonts w:ascii="Arial" w:hAnsi="Arial"/>
            </w:rPr>
            <w:t>unitario</w:t>
          </w:r>
        </w:p>
        <w:p w14:paraId="6AB7CA79" w14:textId="182FACAE" w:rsidR="008A2FDB" w:rsidRPr="0074112C" w:rsidRDefault="00952BA4" w:rsidP="00A35BBD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EUR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8A2FDB" w:rsidRDefault="008A2FDB" w:rsidP="00D436D3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Totale</w:t>
          </w:r>
        </w:p>
        <w:p w14:paraId="4109B6AB" w14:textId="737C9588" w:rsidR="008A2FDB" w:rsidRPr="0074112C" w:rsidRDefault="00952BA4" w:rsidP="00D436D3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EUR</w:t>
          </w:r>
        </w:p>
      </w:tc>
    </w:tr>
  </w:tbl>
  <w:p w14:paraId="158CBCFB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110B20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E0D21"/>
    <w:rsid w:val="005028D1"/>
    <w:rsid w:val="0054315F"/>
    <w:rsid w:val="005811A8"/>
    <w:rsid w:val="00584C26"/>
    <w:rsid w:val="00584E2D"/>
    <w:rsid w:val="005C1147"/>
    <w:rsid w:val="005C5760"/>
    <w:rsid w:val="005F4FE2"/>
    <w:rsid w:val="00630ABE"/>
    <w:rsid w:val="00634448"/>
    <w:rsid w:val="00635FEB"/>
    <w:rsid w:val="006463AC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52BA4"/>
    <w:rsid w:val="009940BC"/>
    <w:rsid w:val="009B4440"/>
    <w:rsid w:val="009C5063"/>
    <w:rsid w:val="009F433D"/>
    <w:rsid w:val="009F4E02"/>
    <w:rsid w:val="00A104F1"/>
    <w:rsid w:val="00A236F7"/>
    <w:rsid w:val="00A35BBD"/>
    <w:rsid w:val="00A44D2B"/>
    <w:rsid w:val="00A65351"/>
    <w:rsid w:val="00A82AF2"/>
    <w:rsid w:val="00AA1EE6"/>
    <w:rsid w:val="00AB6F2B"/>
    <w:rsid w:val="00AD6031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204F"/>
    <w:rsid w:val="00C01B8A"/>
    <w:rsid w:val="00C110FC"/>
    <w:rsid w:val="00C25F9F"/>
    <w:rsid w:val="00C87C22"/>
    <w:rsid w:val="00CF48F5"/>
    <w:rsid w:val="00D0246D"/>
    <w:rsid w:val="00D436D3"/>
    <w:rsid w:val="00D453AC"/>
    <w:rsid w:val="00D4766C"/>
    <w:rsid w:val="00D76654"/>
    <w:rsid w:val="00D83CA6"/>
    <w:rsid w:val="00D86EF4"/>
    <w:rsid w:val="00DB1865"/>
    <w:rsid w:val="00DB57B4"/>
    <w:rsid w:val="00DC4DEA"/>
    <w:rsid w:val="00DD6DC9"/>
    <w:rsid w:val="00DF19A3"/>
    <w:rsid w:val="00E00504"/>
    <w:rsid w:val="00E532E7"/>
    <w:rsid w:val="00E63FFD"/>
    <w:rsid w:val="00EB3507"/>
    <w:rsid w:val="00EC1A4C"/>
    <w:rsid w:val="00EC358B"/>
    <w:rsid w:val="00EC651F"/>
    <w:rsid w:val="00EE026F"/>
    <w:rsid w:val="00F2217E"/>
    <w:rsid w:val="00F427F0"/>
    <w:rsid w:val="00F60FC7"/>
    <w:rsid w:val="00F67B0D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ufzählungen"/>
    <w:qFormat/>
    <w:rsid w:val="00952BA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B606A4"/>
    <w:pPr>
      <w:keepNext/>
      <w:keepLines/>
      <w:spacing w:before="240" w:after="0"/>
      <w:ind w:left="113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952BA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52BA4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it-IT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it-IT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B606A4"/>
    <w:rPr>
      <w:rFonts w:ascii="Arial" w:eastAsiaTheme="majorEastAsia" w:hAnsi="Arial" w:cstheme="majorBidi"/>
      <w:b/>
      <w:i/>
      <w:sz w:val="22"/>
      <w:szCs w:val="32"/>
      <w:lang w:val="it-IT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B606A4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B606A4"/>
    <w:rPr>
      <w:rFonts w:ascii="Arial" w:eastAsiaTheme="minorHAnsi" w:hAnsi="Arial" w:cstheme="minorBidi"/>
      <w:sz w:val="22"/>
      <w:szCs w:val="22"/>
      <w:lang w:val="it-IT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it-IT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08747-A004-4651-B3EC-A162DDA6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B8FB07BB</Template>
  <TotalTime>0</TotalTime>
  <Pages>55</Pages>
  <Words>6750</Words>
  <Characters>32391</Characters>
  <Application>Microsoft Office Word</Application>
  <DocSecurity>0</DocSecurity>
  <Lines>269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39063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Yayla Bora</cp:lastModifiedBy>
  <cp:revision>8</cp:revision>
  <cp:lastPrinted>2015-04-09T16:15:00Z</cp:lastPrinted>
  <dcterms:created xsi:type="dcterms:W3CDTF">2020-07-31T05:47:00Z</dcterms:created>
  <dcterms:modified xsi:type="dcterms:W3CDTF">2020-08-27T10:46:00Z</dcterms:modified>
</cp:coreProperties>
</file>